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7A" w:rsidRPr="00B67DB8" w:rsidRDefault="00A72D7A" w:rsidP="00B67DB8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B67DB8">
        <w:rPr>
          <w:rFonts w:ascii="Times New Roman" w:hAnsi="Times New Roman"/>
          <w:b/>
          <w:bCs/>
          <w:sz w:val="24"/>
          <w:szCs w:val="24"/>
        </w:rPr>
        <w:t xml:space="preserve">МКОУ "Паликская средняя общеобразовательная школа № 1"   </w:t>
      </w:r>
    </w:p>
    <w:p w:rsidR="00A72D7A" w:rsidRPr="00B67DB8" w:rsidRDefault="00A72D7A" w:rsidP="00B67DB8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center"/>
        <w:rPr>
          <w:b/>
          <w:bCs/>
          <w:sz w:val="24"/>
          <w:szCs w:val="24"/>
        </w:rPr>
      </w:pPr>
      <w:r w:rsidRPr="00B67DB8">
        <w:rPr>
          <w:rFonts w:ascii="Times New Roman" w:hAnsi="Times New Roman"/>
          <w:b/>
          <w:bCs/>
          <w:sz w:val="24"/>
          <w:szCs w:val="24"/>
        </w:rPr>
        <w:t>УЧЕБНЫЙ ПЛАН</w:t>
      </w:r>
      <w:r w:rsidRPr="00B67DB8">
        <w:rPr>
          <w:b/>
          <w:bCs/>
          <w:sz w:val="24"/>
          <w:szCs w:val="24"/>
        </w:rPr>
        <w:t xml:space="preserve"> </w:t>
      </w:r>
    </w:p>
    <w:p w:rsidR="00A72D7A" w:rsidRPr="00B67DB8" w:rsidRDefault="00A72D7A" w:rsidP="000E2FF3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обучающихся 10-11</w:t>
      </w:r>
      <w:r w:rsidRPr="00B67DB8">
        <w:rPr>
          <w:rFonts w:ascii="Times New Roman" w:hAnsi="Times New Roman"/>
          <w:b/>
          <w:bCs/>
          <w:sz w:val="24"/>
          <w:szCs w:val="24"/>
        </w:rPr>
        <w:t xml:space="preserve"> класса, реализующих федеральный государственный    образовательный стандарт среднего  общего образования</w:t>
      </w:r>
    </w:p>
    <w:p w:rsidR="00A72D7A" w:rsidRPr="00B67DB8" w:rsidRDefault="00A72D7A" w:rsidP="00146538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2022-2023</w:t>
      </w:r>
      <w:r w:rsidRPr="00B67DB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A72D7A" w:rsidRPr="000E2FF3" w:rsidRDefault="00A72D7A" w:rsidP="00B67DB8">
      <w:pPr>
        <w:tabs>
          <w:tab w:val="left" w:pos="4500"/>
          <w:tab w:val="left" w:pos="9180"/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план среднего</w:t>
      </w:r>
      <w:r w:rsidRPr="002E38C0">
        <w:rPr>
          <w:rFonts w:ascii="Times New Roman" w:hAnsi="Times New Roman"/>
          <w:sz w:val="24"/>
          <w:szCs w:val="24"/>
        </w:rPr>
        <w:t xml:space="preserve"> общего образования </w:t>
      </w:r>
      <w:r w:rsidRPr="000E2FF3">
        <w:rPr>
          <w:rFonts w:ascii="Times New Roman" w:hAnsi="Times New Roman"/>
          <w:sz w:val="24"/>
          <w:szCs w:val="24"/>
        </w:rPr>
        <w:t xml:space="preserve">обеспечивает </w:t>
      </w:r>
      <w:r>
        <w:rPr>
          <w:rFonts w:ascii="Times New Roman" w:hAnsi="Times New Roman"/>
          <w:sz w:val="24"/>
          <w:szCs w:val="24"/>
        </w:rPr>
        <w:t>введение в действие требований ФГОС средне</w:t>
      </w:r>
      <w:r w:rsidRPr="000E2FF3">
        <w:rPr>
          <w:rFonts w:ascii="Times New Roman" w:hAnsi="Times New Roman"/>
          <w:sz w:val="24"/>
          <w:szCs w:val="24"/>
        </w:rPr>
        <w:t xml:space="preserve">го общего образования. </w:t>
      </w:r>
      <w:r w:rsidRPr="000E2FF3">
        <w:rPr>
          <w:rFonts w:ascii="Times New Roman" w:hAnsi="Times New Roman"/>
          <w:spacing w:val="-2"/>
          <w:sz w:val="24"/>
          <w:szCs w:val="24"/>
        </w:rPr>
        <w:t>Учебный план  МКОУ "Паликская  средняя общеобразовательная школа № 1" разработан на основе</w:t>
      </w:r>
      <w:r w:rsidRPr="001465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2E38C0">
        <w:rPr>
          <w:rFonts w:ascii="Times New Roman" w:hAnsi="Times New Roman"/>
          <w:sz w:val="24"/>
          <w:szCs w:val="24"/>
        </w:rPr>
        <w:t xml:space="preserve"> государств</w:t>
      </w:r>
      <w:r>
        <w:rPr>
          <w:rFonts w:ascii="Times New Roman" w:hAnsi="Times New Roman"/>
          <w:sz w:val="24"/>
          <w:szCs w:val="24"/>
        </w:rPr>
        <w:t>енного образовательного стандарта</w:t>
      </w:r>
      <w:r w:rsidRPr="002E38C0">
        <w:rPr>
          <w:rFonts w:ascii="Times New Roman" w:hAnsi="Times New Roman"/>
          <w:sz w:val="24"/>
          <w:szCs w:val="24"/>
        </w:rPr>
        <w:t xml:space="preserve"> общего образования,</w:t>
      </w:r>
      <w:r w:rsidRPr="000E2FF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E2FF3">
        <w:rPr>
          <w:rFonts w:ascii="Times New Roman" w:hAnsi="Times New Roman"/>
          <w:sz w:val="24"/>
          <w:szCs w:val="24"/>
        </w:rPr>
        <w:t xml:space="preserve"> основной о</w:t>
      </w:r>
      <w:r>
        <w:rPr>
          <w:rFonts w:ascii="Times New Roman" w:hAnsi="Times New Roman"/>
          <w:sz w:val="24"/>
          <w:szCs w:val="24"/>
        </w:rPr>
        <w:t>бразовательной программы среднего  общего образования</w:t>
      </w:r>
      <w:r w:rsidRPr="000E2FF3">
        <w:rPr>
          <w:rFonts w:ascii="Times New Roman" w:hAnsi="Times New Roman"/>
          <w:sz w:val="24"/>
          <w:szCs w:val="24"/>
        </w:rPr>
        <w:t xml:space="preserve"> </w:t>
      </w:r>
      <w:r w:rsidRPr="002E38C0">
        <w:rPr>
          <w:rFonts w:ascii="Times New Roman" w:hAnsi="Times New Roman"/>
          <w:sz w:val="24"/>
          <w:szCs w:val="24"/>
        </w:rPr>
        <w:t>с учётом методических рекомендаций по формированию учебных планов</w:t>
      </w:r>
      <w:r w:rsidRPr="000E2FF3">
        <w:rPr>
          <w:rFonts w:ascii="Times New Roman" w:hAnsi="Times New Roman"/>
          <w:sz w:val="24"/>
          <w:szCs w:val="24"/>
        </w:rPr>
        <w:t xml:space="preserve"> </w:t>
      </w:r>
      <w:r w:rsidRPr="002E38C0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еобразовательных организаций Калуж</w:t>
      </w:r>
      <w:r w:rsidRPr="002E38C0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72D7A" w:rsidRPr="00DF13CE" w:rsidRDefault="00A72D7A" w:rsidP="00EC06B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 xml:space="preserve">        </w:t>
      </w:r>
      <w:r>
        <w:rPr>
          <w:rFonts w:ascii="Times New Roman" w:eastAsia="TimesNewRomanPSMT" w:hAnsi="Times New Roman"/>
          <w:sz w:val="24"/>
          <w:szCs w:val="24"/>
        </w:rPr>
        <w:t xml:space="preserve">     Особые условия</w:t>
      </w:r>
      <w:r w:rsidRPr="00DF13CE">
        <w:rPr>
          <w:rFonts w:ascii="Times New Roman" w:eastAsia="TimesNewRomanPSMT" w:hAnsi="Times New Roman"/>
          <w:sz w:val="24"/>
          <w:szCs w:val="24"/>
        </w:rPr>
        <w:t xml:space="preserve"> школы: </w:t>
      </w:r>
      <w:r w:rsidRPr="00DF13CE">
        <w:rPr>
          <w:rFonts w:ascii="Times New Roman" w:hAnsi="Times New Roman"/>
          <w:sz w:val="24"/>
          <w:szCs w:val="24"/>
        </w:rPr>
        <w:t>сельская местность, отсутствие промышленных предпри</w:t>
      </w:r>
      <w:r>
        <w:rPr>
          <w:rFonts w:ascii="Times New Roman" w:hAnsi="Times New Roman"/>
          <w:sz w:val="24"/>
          <w:szCs w:val="24"/>
        </w:rPr>
        <w:t xml:space="preserve">ятий, малочисленность населения, </w:t>
      </w:r>
      <w:r w:rsidRPr="00DF13CE">
        <w:rPr>
          <w:rFonts w:ascii="Times New Roman" w:hAnsi="Times New Roman"/>
          <w:sz w:val="24"/>
          <w:szCs w:val="24"/>
        </w:rPr>
        <w:t>низкая числе</w:t>
      </w:r>
      <w:r>
        <w:rPr>
          <w:rFonts w:ascii="Times New Roman" w:hAnsi="Times New Roman"/>
          <w:sz w:val="24"/>
          <w:szCs w:val="24"/>
        </w:rPr>
        <w:t>нность детей школьного возраста -  обеспечиваю</w:t>
      </w:r>
      <w:r w:rsidRPr="00DF13CE">
        <w:rPr>
          <w:rFonts w:ascii="Times New Roman" w:hAnsi="Times New Roman"/>
          <w:sz w:val="24"/>
          <w:szCs w:val="24"/>
        </w:rPr>
        <w:t>т фо</w:t>
      </w:r>
      <w:r>
        <w:rPr>
          <w:rFonts w:ascii="Times New Roman" w:hAnsi="Times New Roman"/>
          <w:sz w:val="24"/>
          <w:szCs w:val="24"/>
        </w:rPr>
        <w:t>рмирование</w:t>
      </w:r>
      <w:r w:rsidRPr="00DF13CE">
        <w:rPr>
          <w:rFonts w:ascii="Times New Roman" w:hAnsi="Times New Roman"/>
          <w:sz w:val="24"/>
          <w:szCs w:val="24"/>
        </w:rPr>
        <w:t xml:space="preserve"> двух классов старшей шко</w:t>
      </w:r>
      <w:r>
        <w:rPr>
          <w:rFonts w:ascii="Times New Roman" w:hAnsi="Times New Roman"/>
          <w:sz w:val="24"/>
          <w:szCs w:val="24"/>
        </w:rPr>
        <w:t xml:space="preserve">лы (10 и 11 классы) с маленькой </w:t>
      </w:r>
      <w:r w:rsidRPr="00DF13CE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>ю</w:t>
      </w:r>
      <w:r w:rsidRPr="00DF13CE">
        <w:rPr>
          <w:rFonts w:ascii="Times New Roman" w:hAnsi="Times New Roman"/>
          <w:sz w:val="24"/>
          <w:szCs w:val="24"/>
        </w:rPr>
        <w:t xml:space="preserve"> учащихся, </w:t>
      </w:r>
      <w:r>
        <w:rPr>
          <w:rFonts w:ascii="Times New Roman" w:hAnsi="Times New Roman"/>
          <w:sz w:val="24"/>
          <w:szCs w:val="24"/>
        </w:rPr>
        <w:t xml:space="preserve">которые не имею устойчивых профессиональных предпочтений. </w:t>
      </w:r>
    </w:p>
    <w:p w:rsidR="00A72D7A" w:rsidRPr="00DF13CE" w:rsidRDefault="00A72D7A" w:rsidP="005B283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F13CE">
        <w:rPr>
          <w:rFonts w:ascii="Times New Roman" w:hAnsi="Times New Roman"/>
          <w:sz w:val="24"/>
          <w:szCs w:val="24"/>
        </w:rPr>
        <w:t>На основе социального заказа родителей и учащихся в школе представлены  следующие профессиональные направления:</w:t>
      </w:r>
    </w:p>
    <w:p w:rsidR="00A72D7A" w:rsidRPr="00C805C5" w:rsidRDefault="00A72D7A" w:rsidP="005B28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05C5">
        <w:rPr>
          <w:rFonts w:ascii="Times New Roman" w:eastAsia="SymbolMT" w:hAnsi="Times New Roman"/>
          <w:sz w:val="24"/>
          <w:szCs w:val="24"/>
        </w:rPr>
        <w:t xml:space="preserve"> </w:t>
      </w:r>
      <w:r w:rsidRPr="00C805C5">
        <w:rPr>
          <w:rFonts w:ascii="Times New Roman" w:hAnsi="Times New Roman"/>
          <w:sz w:val="24"/>
          <w:szCs w:val="24"/>
        </w:rPr>
        <w:t>медико-биологическое;</w:t>
      </w:r>
    </w:p>
    <w:p w:rsidR="00A72D7A" w:rsidRPr="00C805C5" w:rsidRDefault="00A72D7A" w:rsidP="005B28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05C5">
        <w:rPr>
          <w:rFonts w:ascii="Times New Roman" w:hAnsi="Times New Roman"/>
          <w:sz w:val="24"/>
          <w:szCs w:val="24"/>
        </w:rPr>
        <w:t>информационно-технологическое;</w:t>
      </w:r>
    </w:p>
    <w:p w:rsidR="00A72D7A" w:rsidRPr="00C805C5" w:rsidRDefault="00A72D7A" w:rsidP="005B283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05C5">
        <w:rPr>
          <w:rFonts w:ascii="Times New Roman" w:eastAsia="SymbolMT" w:hAnsi="Times New Roman"/>
          <w:sz w:val="24"/>
          <w:szCs w:val="24"/>
        </w:rPr>
        <w:t xml:space="preserve"> </w:t>
      </w:r>
      <w:r w:rsidRPr="00C805C5">
        <w:rPr>
          <w:rFonts w:ascii="Times New Roman" w:hAnsi="Times New Roman"/>
          <w:sz w:val="24"/>
          <w:szCs w:val="24"/>
        </w:rPr>
        <w:t>социаль</w:t>
      </w:r>
      <w:r>
        <w:rPr>
          <w:rFonts w:ascii="Times New Roman" w:hAnsi="Times New Roman"/>
          <w:sz w:val="24"/>
          <w:szCs w:val="24"/>
        </w:rPr>
        <w:t>но-гуманитарное,</w:t>
      </w:r>
    </w:p>
    <w:p w:rsidR="00A72D7A" w:rsidRPr="00DF13CE" w:rsidRDefault="00A72D7A" w:rsidP="00C805C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F13CE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реализуются через универсальный профиль.</w:t>
      </w:r>
      <w:r w:rsidRPr="00DF13CE">
        <w:rPr>
          <w:rFonts w:ascii="Times New Roman" w:hAnsi="Times New Roman"/>
          <w:sz w:val="24"/>
          <w:szCs w:val="24"/>
        </w:rPr>
        <w:t xml:space="preserve"> </w:t>
      </w:r>
    </w:p>
    <w:p w:rsidR="00A72D7A" w:rsidRPr="00DF13CE" w:rsidRDefault="00A72D7A" w:rsidP="005B2834">
      <w:pPr>
        <w:pStyle w:val="ListParagraph"/>
        <w:autoSpaceDE w:val="0"/>
        <w:autoSpaceDN w:val="0"/>
        <w:adjustRightInd w:val="0"/>
        <w:spacing w:after="0" w:line="360" w:lineRule="auto"/>
        <w:ind w:left="141" w:firstLine="141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>Учебный план для 10</w:t>
      </w:r>
      <w:r>
        <w:rPr>
          <w:rFonts w:ascii="Times New Roman" w:hAnsi="Times New Roman"/>
          <w:sz w:val="24"/>
          <w:szCs w:val="24"/>
        </w:rPr>
        <w:t>-11</w:t>
      </w:r>
      <w:r w:rsidRPr="00DF13CE">
        <w:rPr>
          <w:rFonts w:ascii="Times New Roman" w:eastAsia="TimesNewRomanPSMT" w:hAnsi="Times New Roman"/>
          <w:sz w:val="24"/>
          <w:szCs w:val="24"/>
        </w:rPr>
        <w:t xml:space="preserve"> классов (завершающий уровень общего образования) обеспечивает функциональную грамотность и социальную адаптацию обучающихся, содействует их общественному и гражданскому самоопределению. </w:t>
      </w:r>
    </w:p>
    <w:p w:rsidR="00A72D7A" w:rsidRPr="000E2FF3" w:rsidRDefault="00A72D7A" w:rsidP="005B2834">
      <w:pPr>
        <w:tabs>
          <w:tab w:val="left" w:pos="4500"/>
          <w:tab w:val="left" w:pos="9180"/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72D7A" w:rsidRPr="00DF13CE" w:rsidRDefault="00A72D7A" w:rsidP="00C87A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0E2FF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eastAsia="TimesNewRomanPSMT" w:hAnsi="Times New Roman"/>
          <w:b/>
          <w:sz w:val="24"/>
          <w:szCs w:val="24"/>
        </w:rPr>
        <w:t>Учебный план МКОУ «Палик</w:t>
      </w:r>
      <w:r w:rsidRPr="00DF13CE">
        <w:rPr>
          <w:rFonts w:ascii="Times New Roman" w:eastAsia="TimesNewRomanPSMT" w:hAnsi="Times New Roman"/>
          <w:b/>
          <w:sz w:val="24"/>
          <w:szCs w:val="24"/>
        </w:rPr>
        <w:t>ская СОШ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№ 1</w:t>
      </w:r>
      <w:r w:rsidRPr="00DF13CE">
        <w:rPr>
          <w:rFonts w:ascii="Times New Roman" w:eastAsia="TimesNewRomanPSMT" w:hAnsi="Times New Roman"/>
          <w:b/>
          <w:sz w:val="24"/>
          <w:szCs w:val="24"/>
        </w:rPr>
        <w:t>» определяет:</w:t>
      </w:r>
    </w:p>
    <w:p w:rsidR="00A72D7A" w:rsidRPr="00DF13CE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-  </w:t>
      </w:r>
      <w:r w:rsidRPr="00DF13CE">
        <w:rPr>
          <w:rFonts w:ascii="Times New Roman" w:eastAsia="TimesNewRomanPSMT" w:hAnsi="Times New Roman"/>
          <w:sz w:val="24"/>
          <w:szCs w:val="24"/>
        </w:rPr>
        <w:t>перечень учебных обязательных предметов среднего общего образования в соответствии с ФГОС СОО, по которым проводится оценка образовательных достижений учащихся по итогам учебного года;</w:t>
      </w:r>
    </w:p>
    <w:p w:rsidR="00A72D7A" w:rsidRPr="00DF13CE" w:rsidRDefault="00A72D7A" w:rsidP="00C805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-  </w:t>
      </w:r>
      <w:r w:rsidRPr="00DF13CE">
        <w:rPr>
          <w:rFonts w:ascii="Times New Roman" w:eastAsia="TimesNewRomanPSMT" w:hAnsi="Times New Roman"/>
          <w:sz w:val="24"/>
          <w:szCs w:val="24"/>
        </w:rPr>
        <w:t>распределение минимального учебного времени между отдельными образовательными областями и учебными предметами, основано на рекомендациях по составлению учебных планов среднего общего образования в соответствии с ФГОС СОО, с использованием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/>
          <w:sz w:val="24"/>
          <w:szCs w:val="24"/>
        </w:rPr>
        <w:t>апробированных учебных программ, учебно-методических комплектов, педагогических технологий.</w:t>
      </w:r>
    </w:p>
    <w:p w:rsidR="00A72D7A" w:rsidRPr="00DF13CE" w:rsidRDefault="00A72D7A" w:rsidP="00C87A58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bCs/>
          <w:iCs/>
          <w:sz w:val="24"/>
          <w:szCs w:val="24"/>
        </w:rPr>
        <w:t xml:space="preserve">Приоритетами </w:t>
      </w:r>
      <w:r w:rsidRPr="00DF13CE">
        <w:rPr>
          <w:rFonts w:ascii="Times New Roman" w:eastAsia="TimesNewRomanPSMT" w:hAnsi="Times New Roman"/>
          <w:sz w:val="24"/>
          <w:szCs w:val="24"/>
        </w:rPr>
        <w:t>при формировании учебного плана школы на III уровне обучения являются:</w:t>
      </w:r>
    </w:p>
    <w:p w:rsidR="00A72D7A" w:rsidRPr="00DF13CE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цель образовательной программы по развитию адаптивно образовательной среды и обеспечение базового образования;</w:t>
      </w:r>
    </w:p>
    <w:p w:rsidR="00A72D7A" w:rsidRPr="00DF13CE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интересы обучающихся, т.е. соблюдение нормативов максимального объёма обязательной учебной нагрузки;</w:t>
      </w:r>
    </w:p>
    <w:p w:rsidR="00A72D7A" w:rsidRPr="00DF13CE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преемственность с учебным планом, реализованным в основной школе;</w:t>
      </w:r>
    </w:p>
    <w:p w:rsidR="00A72D7A" w:rsidRPr="00DF13CE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учебно-методическая и материальная база школы.</w:t>
      </w:r>
    </w:p>
    <w:p w:rsidR="00A72D7A" w:rsidRPr="00DF13CE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>Учебный план содержит перечень учебных предметов, отражающий требования ФГОС и специфики образовательной организации.</w:t>
      </w:r>
    </w:p>
    <w:p w:rsidR="00A72D7A" w:rsidRPr="00DF13CE" w:rsidRDefault="00A72D7A" w:rsidP="00C87A58">
      <w:pPr>
        <w:pStyle w:val="ListParagraph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>Учебный план III уровня обучения предусматривает временные параметры:</w:t>
      </w:r>
    </w:p>
    <w:p w:rsidR="00A72D7A" w:rsidRPr="00DF13CE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2-летний срок освоения образовательных программ среднего общего обра</w:t>
      </w:r>
      <w:r>
        <w:rPr>
          <w:rFonts w:ascii="Times New Roman" w:eastAsia="TimesNewRomanPSMT" w:hAnsi="Times New Roman"/>
          <w:sz w:val="24"/>
          <w:szCs w:val="24"/>
        </w:rPr>
        <w:t>зования для 10-11 классов, на 67</w:t>
      </w:r>
      <w:r w:rsidRPr="00DF13CE">
        <w:rPr>
          <w:rFonts w:ascii="Times New Roman" w:eastAsia="TimesNewRomanPSMT" w:hAnsi="Times New Roman"/>
          <w:sz w:val="24"/>
          <w:szCs w:val="24"/>
        </w:rPr>
        <w:t xml:space="preserve"> учебных недель за два года обучения;</w:t>
      </w:r>
    </w:p>
    <w:p w:rsidR="00A72D7A" w:rsidRPr="0097721F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продолжительно</w:t>
      </w:r>
      <w:r>
        <w:rPr>
          <w:rFonts w:ascii="Times New Roman" w:eastAsia="TimesNewRomanPSMT" w:hAnsi="Times New Roman"/>
          <w:sz w:val="24"/>
          <w:szCs w:val="24"/>
        </w:rPr>
        <w:t>сть учебного года в 10 классе 34 учебные недели; в 11 классе -  33 учебные недели</w:t>
      </w:r>
    </w:p>
    <w:p w:rsidR="00A72D7A" w:rsidRPr="0097721F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7721F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F13CE">
        <w:rPr>
          <w:rFonts w:ascii="Times New Roman" w:eastAsia="SymbolMT" w:hAnsi="Times New Roman"/>
          <w:sz w:val="24"/>
          <w:szCs w:val="24"/>
        </w:rPr>
        <w:t></w:t>
      </w:r>
      <w:r w:rsidRPr="00C758C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/>
          <w:sz w:val="24"/>
          <w:szCs w:val="24"/>
        </w:rPr>
        <w:t>продолжительно</w:t>
      </w:r>
      <w:r>
        <w:rPr>
          <w:rFonts w:ascii="Times New Roman" w:eastAsia="TimesNewRomanPSMT" w:hAnsi="Times New Roman"/>
          <w:sz w:val="24"/>
          <w:szCs w:val="24"/>
        </w:rPr>
        <w:t>сть</w:t>
      </w:r>
      <w:r w:rsidRPr="0097721F">
        <w:rPr>
          <w:rFonts w:ascii="Times New Roman" w:eastAsia="TimesNewRomanPSMT" w:hAnsi="Times New Roman"/>
          <w:sz w:val="24"/>
          <w:szCs w:val="24"/>
        </w:rPr>
        <w:t xml:space="preserve"> урока в 10-11 классах – 45 минут (п.10.9. СанПиН 2.4.2.2821-10);</w:t>
      </w:r>
    </w:p>
    <w:p w:rsidR="00A72D7A" w:rsidRPr="0097721F" w:rsidRDefault="00A72D7A" w:rsidP="00C87A58">
      <w:pPr>
        <w:pStyle w:val="80"/>
        <w:shd w:val="clear" w:color="auto" w:fill="auto"/>
        <w:tabs>
          <w:tab w:val="left" w:pos="682"/>
        </w:tabs>
        <w:spacing w:line="360" w:lineRule="auto"/>
        <w:ind w:right="20" w:firstLin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97721F">
        <w:rPr>
          <w:rFonts w:ascii="Times New Roman" w:eastAsia="SymbolMT" w:hAnsi="Times New Roman"/>
          <w:color w:val="auto"/>
          <w:sz w:val="24"/>
          <w:szCs w:val="24"/>
        </w:rPr>
        <w:t></w:t>
      </w:r>
      <w:r w:rsidRPr="0097721F">
        <w:rPr>
          <w:rFonts w:ascii="Times New Roman" w:eastAsia="SymbolMT" w:hAnsi="Times New Roman"/>
          <w:color w:val="auto"/>
          <w:sz w:val="24"/>
          <w:szCs w:val="24"/>
          <w:lang w:val="ru-RU"/>
        </w:rPr>
        <w:t xml:space="preserve"> </w:t>
      </w:r>
      <w:r w:rsidRPr="0097721F">
        <w:rPr>
          <w:rStyle w:val="8"/>
          <w:rFonts w:ascii="Times New Roman" w:hAnsi="Times New Roman"/>
          <w:color w:val="auto"/>
          <w:sz w:val="24"/>
          <w:szCs w:val="24"/>
          <w:lang w:val="ru-RU"/>
        </w:rPr>
        <w:t xml:space="preserve">максимально допустимая нагрузка обучающихся </w:t>
      </w:r>
      <w:r>
        <w:rPr>
          <w:rStyle w:val="8"/>
          <w:rFonts w:ascii="Times New Roman" w:hAnsi="Times New Roman"/>
          <w:color w:val="auto"/>
          <w:sz w:val="24"/>
          <w:szCs w:val="24"/>
          <w:lang w:val="ru-RU"/>
        </w:rPr>
        <w:t xml:space="preserve">в </w:t>
      </w:r>
      <w:r w:rsidRPr="0097721F">
        <w:rPr>
          <w:rStyle w:val="8"/>
          <w:rFonts w:ascii="Times New Roman" w:hAnsi="Times New Roman"/>
          <w:color w:val="auto"/>
          <w:sz w:val="24"/>
          <w:szCs w:val="24"/>
          <w:lang w:val="ru-RU"/>
        </w:rPr>
        <w:t>10-11 классы – 34 часа.</w:t>
      </w:r>
      <w:r w:rsidRPr="00C758CE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97721F">
        <w:rPr>
          <w:rStyle w:val="8"/>
          <w:rFonts w:ascii="Times New Roman" w:hAnsi="Times New Roman"/>
          <w:color w:val="auto"/>
          <w:sz w:val="24"/>
          <w:szCs w:val="24"/>
          <w:lang w:val="ru-RU"/>
        </w:rPr>
        <w:t>(СанПи</w:t>
      </w:r>
      <w:r>
        <w:rPr>
          <w:rStyle w:val="8"/>
          <w:rFonts w:ascii="Times New Roman" w:hAnsi="Times New Roman"/>
          <w:color w:val="auto"/>
          <w:sz w:val="24"/>
          <w:szCs w:val="24"/>
          <w:lang w:val="ru-RU"/>
        </w:rPr>
        <w:t>н 2.4.2.2821-10);</w:t>
      </w:r>
    </w:p>
    <w:p w:rsidR="00A72D7A" w:rsidRPr="0097721F" w:rsidRDefault="00A72D7A" w:rsidP="00C87A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7721F">
        <w:rPr>
          <w:rFonts w:ascii="Times New Roman" w:eastAsia="SymbolMT" w:hAnsi="Times New Roman"/>
          <w:sz w:val="24"/>
          <w:szCs w:val="24"/>
        </w:rPr>
        <w:t xml:space="preserve"> </w:t>
      </w:r>
      <w:r>
        <w:rPr>
          <w:rFonts w:ascii="Times New Roman" w:eastAsia="TimesNewRomanPSMT" w:hAnsi="Times New Roman"/>
          <w:sz w:val="24"/>
          <w:szCs w:val="24"/>
        </w:rPr>
        <w:t>р</w:t>
      </w:r>
      <w:r w:rsidRPr="0097721F">
        <w:rPr>
          <w:rFonts w:ascii="Times New Roman" w:eastAsia="TimesNewRomanPSMT" w:hAnsi="Times New Roman"/>
          <w:sz w:val="24"/>
          <w:szCs w:val="24"/>
        </w:rPr>
        <w:t>ежим рабо</w:t>
      </w:r>
      <w:r>
        <w:rPr>
          <w:rFonts w:ascii="Times New Roman" w:eastAsia="TimesNewRomanPSMT" w:hAnsi="Times New Roman"/>
          <w:sz w:val="24"/>
          <w:szCs w:val="24"/>
        </w:rPr>
        <w:t>ты – пятидневная учебная неделя.</w:t>
      </w:r>
    </w:p>
    <w:p w:rsidR="00A72D7A" w:rsidRPr="000E2FF3" w:rsidRDefault="00A72D7A" w:rsidP="00146538">
      <w:pPr>
        <w:tabs>
          <w:tab w:val="left" w:pos="4500"/>
          <w:tab w:val="left" w:pos="9180"/>
          <w:tab w:val="left" w:pos="9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E2FF3">
        <w:rPr>
          <w:rFonts w:ascii="Times New Roman" w:hAnsi="Times New Roman"/>
          <w:sz w:val="24"/>
          <w:szCs w:val="24"/>
        </w:rPr>
        <w:t xml:space="preserve">   Учебный план состоит из двух частей: обязательной части и части, формируемой участниками образовательных отношений.</w:t>
      </w:r>
    </w:p>
    <w:p w:rsidR="00A72D7A" w:rsidRPr="000E2FF3" w:rsidRDefault="00A72D7A" w:rsidP="000E2FF3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2FF3">
        <w:rPr>
          <w:rFonts w:ascii="Times New Roman" w:hAnsi="Times New Roman"/>
          <w:sz w:val="24"/>
          <w:szCs w:val="24"/>
        </w:rPr>
        <w:t xml:space="preserve">      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  Все предметы обязатель</w:t>
      </w:r>
      <w:r>
        <w:rPr>
          <w:rFonts w:ascii="Times New Roman" w:hAnsi="Times New Roman"/>
          <w:sz w:val="24"/>
          <w:szCs w:val="24"/>
        </w:rPr>
        <w:t>ной части  учебного плана в 10 - 11 классе</w:t>
      </w:r>
      <w:r w:rsidRPr="000E2FF3">
        <w:rPr>
          <w:rFonts w:ascii="Times New Roman" w:hAnsi="Times New Roman"/>
          <w:sz w:val="24"/>
          <w:szCs w:val="24"/>
        </w:rPr>
        <w:t xml:space="preserve"> представлены в соответствии с ФГОС  ООО. </w:t>
      </w:r>
    </w:p>
    <w:p w:rsidR="00A72D7A" w:rsidRPr="000E2FF3" w:rsidRDefault="00A72D7A" w:rsidP="000E2FF3">
      <w:pPr>
        <w:pStyle w:val="NormalWeb"/>
        <w:shd w:val="clear" w:color="auto" w:fill="FFFFFF"/>
        <w:spacing w:before="30" w:beforeAutospacing="0" w:after="30" w:afterAutospacing="0" w:line="360" w:lineRule="auto"/>
        <w:jc w:val="both"/>
      </w:pPr>
      <w:r w:rsidRPr="000E2FF3">
        <w:t xml:space="preserve">      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школы. В части учебного плана, формируемой  участниками образовательных отношений, время использовано на увеличение учебных часов, от</w:t>
      </w:r>
      <w:r w:rsidRPr="000E2FF3">
        <w:rPr>
          <w:spacing w:val="2"/>
        </w:rPr>
        <w:t>водимых на изучение  учебных  предметов обяза</w:t>
      </w:r>
      <w:r>
        <w:t>тельной части, и на элективные предметы (курсы).</w:t>
      </w:r>
      <w:r w:rsidRPr="000E2FF3">
        <w:t xml:space="preserve"> </w:t>
      </w:r>
    </w:p>
    <w:p w:rsidR="00A72D7A" w:rsidRPr="00B866EA" w:rsidRDefault="00A72D7A" w:rsidP="00817E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E2FF3"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Учебный план универсального профиля</w:t>
      </w:r>
    </w:p>
    <w:p w:rsidR="00A72D7A" w:rsidRPr="00C51AD9" w:rsidRDefault="00A72D7A" w:rsidP="00817E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51AD9">
        <w:rPr>
          <w:rFonts w:ascii="Times New Roman" w:hAnsi="Times New Roman"/>
          <w:sz w:val="24"/>
          <w:szCs w:val="24"/>
        </w:rPr>
        <w:t xml:space="preserve">Учебный план универсального профиля ориентирован, в первую очередь, на обучающихся, которые не имеют устойчивых предпочтений. Универсальный профиль позволяет ограничиться базовым уровнем изучения учебных предметов, однако ученик также может выбрать учебные предметы на углубленном уровне. </w:t>
      </w:r>
    </w:p>
    <w:p w:rsidR="00A72D7A" w:rsidRPr="00C51AD9" w:rsidRDefault="00A72D7A" w:rsidP="00817E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51AD9">
        <w:rPr>
          <w:rFonts w:ascii="Times New Roman" w:eastAsia="TimesNewRomanPSMT" w:hAnsi="Times New Roman"/>
          <w:sz w:val="24"/>
          <w:szCs w:val="24"/>
        </w:rPr>
        <w:t xml:space="preserve">Базовые учебные предметы за два года обучения – учебные предметы, обеспечивающие завершение общеобразовательной подготовки обучающихся: «Русский язык»  - 4 часа, «Литература» - 6 часов, «Иностранный язык» (английский)  - </w:t>
      </w:r>
      <w:r>
        <w:rPr>
          <w:rFonts w:ascii="Times New Roman" w:eastAsia="TimesNewRomanPSMT" w:hAnsi="Times New Roman"/>
          <w:sz w:val="24"/>
          <w:szCs w:val="24"/>
        </w:rPr>
        <w:t>6</w:t>
      </w:r>
      <w:r w:rsidRPr="00C51AD9">
        <w:rPr>
          <w:rFonts w:ascii="Times New Roman" w:eastAsia="TimesNewRomanPSMT" w:hAnsi="Times New Roman"/>
          <w:sz w:val="24"/>
          <w:szCs w:val="24"/>
        </w:rPr>
        <w:t xml:space="preserve"> часов,   «Математика» – (алгебра и начала анализа  и геометрия)  – 8 часов, «Информатика» - 2 часа, «Физика» - 4 часа,  «История» – 4 часа, «Обществознание» - 4 часа,  «Физическая культура» - 4 часа, «ОБЖ» - 2 часа, «Астрономия» - 1 час. </w:t>
      </w:r>
    </w:p>
    <w:p w:rsidR="00A72D7A" w:rsidRPr="00C51AD9" w:rsidRDefault="00A72D7A" w:rsidP="00817E8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C51AD9">
        <w:rPr>
          <w:rFonts w:ascii="Times New Roman" w:eastAsia="TimesNewRomanPSMT" w:hAnsi="Times New Roman"/>
          <w:sz w:val="24"/>
          <w:szCs w:val="24"/>
        </w:rPr>
        <w:t>Часть, формируемая участниками образовательных отношений, состоит из дополнительных учебных предметов: «Химия» - 6 часов, «Биология» - 4 часа, «География» - 2 часа  за 2 года обучения.</w:t>
      </w:r>
    </w:p>
    <w:p w:rsidR="00A72D7A" w:rsidRDefault="00A72D7A" w:rsidP="00C51AD9">
      <w:pPr>
        <w:pStyle w:val="BodyText"/>
        <w:spacing w:after="0"/>
        <w:ind w:left="23" w:right="23" w:firstLine="561"/>
        <w:jc w:val="both"/>
        <w:rPr>
          <w:rStyle w:val="BodyTextChar"/>
          <w:sz w:val="24"/>
          <w:szCs w:val="24"/>
        </w:rPr>
      </w:pPr>
      <w:r w:rsidRPr="00DF13CE">
        <w:rPr>
          <w:rStyle w:val="BodyTextChar"/>
          <w:sz w:val="24"/>
          <w:szCs w:val="24"/>
        </w:rPr>
        <w:t>Учебные предметы по выбору (эле</w:t>
      </w:r>
      <w:r>
        <w:rPr>
          <w:rStyle w:val="BodyTextChar"/>
          <w:sz w:val="24"/>
          <w:szCs w:val="24"/>
        </w:rPr>
        <w:t>ктивные и факультативные курсы)</w:t>
      </w:r>
      <w:r w:rsidRPr="00DF13CE">
        <w:rPr>
          <w:rStyle w:val="BodyTextChar"/>
          <w:sz w:val="24"/>
          <w:szCs w:val="24"/>
        </w:rPr>
        <w:t xml:space="preserve"> </w:t>
      </w:r>
    </w:p>
    <w:p w:rsidR="00A72D7A" w:rsidRDefault="00A72D7A" w:rsidP="00817E8D">
      <w:pPr>
        <w:pStyle w:val="BodyText"/>
        <w:spacing w:after="0"/>
        <w:ind w:left="23" w:right="23" w:firstLine="561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Элективный</w:t>
      </w:r>
      <w:r w:rsidRPr="001A5920">
        <w:rPr>
          <w:b/>
          <w:sz w:val="24"/>
          <w:szCs w:val="24"/>
        </w:rPr>
        <w:t xml:space="preserve"> курс</w:t>
      </w:r>
      <w:r>
        <w:rPr>
          <w:b/>
          <w:sz w:val="24"/>
          <w:szCs w:val="24"/>
        </w:rPr>
        <w:t xml:space="preserve"> </w:t>
      </w:r>
      <w:r w:rsidRPr="000E65B1">
        <w:rPr>
          <w:b/>
          <w:bCs/>
          <w:i/>
          <w:iCs/>
          <w:sz w:val="24"/>
          <w:szCs w:val="24"/>
        </w:rPr>
        <w:t xml:space="preserve">"Технология проектирования и создания </w:t>
      </w:r>
      <w:r>
        <w:rPr>
          <w:b/>
          <w:bCs/>
          <w:i/>
          <w:iCs/>
          <w:sz w:val="24"/>
          <w:szCs w:val="24"/>
        </w:rPr>
        <w:t>материальных объектов" – 4 часа.</w:t>
      </w:r>
    </w:p>
    <w:p w:rsidR="00A72D7A" w:rsidRPr="006A2A09" w:rsidRDefault="00A72D7A" w:rsidP="001A5920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6A2A09">
        <w:rPr>
          <w:rFonts w:ascii="Times New Roman" w:hAnsi="Times New Roman"/>
          <w:color w:val="000000"/>
          <w:sz w:val="24"/>
          <w:szCs w:val="24"/>
        </w:rPr>
        <w:t xml:space="preserve">Элективный курс </w:t>
      </w:r>
      <w:r w:rsidRPr="006A2A09">
        <w:rPr>
          <w:rFonts w:ascii="Times New Roman" w:hAnsi="Times New Roman"/>
          <w:bCs/>
          <w:color w:val="000000"/>
          <w:sz w:val="24"/>
          <w:szCs w:val="24"/>
        </w:rPr>
        <w:t>«Технология проектирования и создания материальных объектов»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A2A09">
        <w:rPr>
          <w:rFonts w:ascii="Times New Roman" w:hAnsi="Times New Roman"/>
          <w:color w:val="000000"/>
          <w:sz w:val="24"/>
          <w:szCs w:val="24"/>
        </w:rPr>
        <w:t>содержит материал, который позволяет школьникам научиться приобретать новые знания по теме проекта самостоятельно, а также пользоваться уже приобретенными знаниями для решения практических задач, познать самого себя и определить свои способности и границы, научиться брать на себя ответственную функцию в обществе, смотреть на мир в глобальном аспекте.  Работа над проектом создает максимально благоприятные условия для раскрытия и проявления творческого потенциала учащегося.</w:t>
      </w:r>
    </w:p>
    <w:p w:rsidR="00A72D7A" w:rsidRPr="006A2A09" w:rsidRDefault="00A72D7A" w:rsidP="001A5920">
      <w:pPr>
        <w:shd w:val="clear" w:color="auto" w:fill="FFFFFF"/>
        <w:spacing w:after="150" w:line="360" w:lineRule="auto"/>
        <w:rPr>
          <w:rFonts w:ascii="Times New Roman" w:hAnsi="Times New Roman"/>
          <w:color w:val="000000"/>
          <w:sz w:val="24"/>
          <w:szCs w:val="24"/>
        </w:rPr>
      </w:pPr>
      <w:r w:rsidRPr="006A2A09">
        <w:rPr>
          <w:rFonts w:ascii="Times New Roman" w:hAnsi="Times New Roman"/>
          <w:color w:val="000000"/>
          <w:sz w:val="24"/>
          <w:szCs w:val="24"/>
        </w:rPr>
        <w:t>        Проектная деятельность развивает творческие способности учащихся, их самостоя</w:t>
      </w:r>
      <w:r w:rsidRPr="006A2A09">
        <w:rPr>
          <w:rFonts w:ascii="Times New Roman" w:hAnsi="Times New Roman"/>
          <w:color w:val="000000"/>
          <w:sz w:val="24"/>
          <w:szCs w:val="24"/>
        </w:rPr>
        <w:softHyphen/>
        <w:t>тельность, ответственность, формирует умение планировать свою деятельность и принимать решения. Работа над проектом создает условия для самостоятельного приобретения знаний при помощи других учебных дисциплин, опыта взрослых (учителей, родителей). Обучение по данной программе позволит учащимся получить специальные знания и умения по систематизации и структурированию информации, оформлению и демонстрации презентации средствами PowerPoint. Программа обеспечивает интеллектуальное и эстетическое развитие учащихся, способствует формированию навыков творческого подхода к формированию докладов, рефератов, проектов, подготовке к олимпиадам.</w:t>
      </w:r>
    </w:p>
    <w:p w:rsidR="00A72D7A" w:rsidRPr="000E65B1" w:rsidRDefault="00A72D7A" w:rsidP="00817E8D">
      <w:pPr>
        <w:pStyle w:val="BodyText"/>
        <w:spacing w:after="0"/>
        <w:ind w:left="23" w:right="23" w:firstLine="561"/>
        <w:jc w:val="both"/>
        <w:rPr>
          <w:b/>
          <w:bCs/>
          <w:i/>
          <w:iCs/>
          <w:sz w:val="24"/>
          <w:szCs w:val="24"/>
        </w:rPr>
      </w:pPr>
    </w:p>
    <w:p w:rsidR="00A72D7A" w:rsidRPr="001A5920" w:rsidRDefault="00A72D7A" w:rsidP="00817E8D">
      <w:pPr>
        <w:pStyle w:val="BodyText"/>
        <w:spacing w:after="0"/>
        <w:ind w:left="23" w:right="23" w:firstLine="561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Элективный</w:t>
      </w:r>
      <w:r w:rsidRPr="001A5920">
        <w:rPr>
          <w:b/>
          <w:sz w:val="24"/>
          <w:szCs w:val="24"/>
        </w:rPr>
        <w:t xml:space="preserve"> курс</w:t>
      </w:r>
      <w:r>
        <w:rPr>
          <w:b/>
          <w:sz w:val="24"/>
          <w:szCs w:val="24"/>
        </w:rPr>
        <w:t xml:space="preserve"> </w:t>
      </w:r>
      <w:r w:rsidRPr="001A5920">
        <w:rPr>
          <w:b/>
          <w:bCs/>
          <w:i/>
          <w:iCs/>
          <w:sz w:val="24"/>
          <w:szCs w:val="24"/>
        </w:rPr>
        <w:t>«Грамматика. Текст. Стили речи» - 1 час.</w:t>
      </w:r>
    </w:p>
    <w:p w:rsidR="00A72D7A" w:rsidRPr="001A5920" w:rsidRDefault="00A72D7A" w:rsidP="001A5920">
      <w:pPr>
        <w:spacing w:line="360" w:lineRule="auto"/>
        <w:rPr>
          <w:rFonts w:ascii="Times New Roman" w:hAnsi="Times New Roman"/>
          <w:sz w:val="24"/>
          <w:szCs w:val="24"/>
        </w:rPr>
      </w:pPr>
      <w:r w:rsidRPr="001A5920">
        <w:rPr>
          <w:rFonts w:ascii="Times New Roman" w:hAnsi="Times New Roman"/>
          <w:bCs/>
          <w:sz w:val="24"/>
          <w:szCs w:val="24"/>
        </w:rPr>
        <w:t>Цель элективного курса</w:t>
      </w:r>
      <w:r w:rsidRPr="001A5920">
        <w:rPr>
          <w:rFonts w:ascii="Times New Roman" w:hAnsi="Times New Roman"/>
          <w:b/>
          <w:sz w:val="24"/>
          <w:szCs w:val="24"/>
        </w:rPr>
        <w:t xml:space="preserve"> - </w:t>
      </w:r>
      <w:r w:rsidRPr="001A5920">
        <w:rPr>
          <w:rFonts w:ascii="Times New Roman" w:hAnsi="Times New Roman"/>
          <w:sz w:val="24"/>
          <w:szCs w:val="24"/>
        </w:rPr>
        <w:t xml:space="preserve"> помочь учащимся 11 класса отработать умения и навыки выполнения заданий по русскому языку различной степени сложности.</w:t>
      </w:r>
    </w:p>
    <w:p w:rsidR="00A72D7A" w:rsidRPr="001A5920" w:rsidRDefault="00A72D7A" w:rsidP="001A5920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A5920">
        <w:rPr>
          <w:rFonts w:ascii="Times New Roman" w:hAnsi="Times New Roman"/>
          <w:color w:val="000000"/>
          <w:sz w:val="24"/>
          <w:szCs w:val="24"/>
        </w:rPr>
        <w:t>Программа занятий элективного курса предусматривает</w:t>
      </w:r>
      <w:r w:rsidRPr="001A5920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1A5920">
        <w:rPr>
          <w:rFonts w:ascii="Times New Roman" w:hAnsi="Times New Roman"/>
          <w:color w:val="000000"/>
          <w:sz w:val="24"/>
          <w:szCs w:val="24"/>
        </w:rPr>
        <w:t xml:space="preserve"> отработку наиболее сложных случаев в орфографии и пунктуации, приводящих к наибольшему количеству ошибок, с учётом специфики контрольных измерительных материалов демоверсий 2020-2021 года. Умения и навыки, приобретённые в ходе изучения данного курса, направлены на выполнение различных заданий, в том числе и задания повышенного уровня сложности.</w:t>
      </w:r>
    </w:p>
    <w:p w:rsidR="00A72D7A" w:rsidRPr="000E65B1" w:rsidRDefault="00A72D7A" w:rsidP="00817E8D">
      <w:pPr>
        <w:pStyle w:val="BodyText"/>
        <w:spacing w:after="0"/>
        <w:ind w:left="23" w:right="23" w:firstLine="561"/>
        <w:jc w:val="both"/>
        <w:rPr>
          <w:b/>
          <w:bCs/>
          <w:i/>
          <w:iCs/>
          <w:sz w:val="24"/>
          <w:szCs w:val="24"/>
        </w:rPr>
      </w:pPr>
    </w:p>
    <w:p w:rsidR="00A72D7A" w:rsidRPr="000E65B1" w:rsidRDefault="00A72D7A" w:rsidP="000E65B1">
      <w:pPr>
        <w:autoSpaceDE w:val="0"/>
        <w:autoSpaceDN w:val="0"/>
        <w:adjustRightInd w:val="0"/>
        <w:spacing w:after="0" w:line="360" w:lineRule="auto"/>
        <w:ind w:firstLine="708"/>
        <w:rPr>
          <w:rStyle w:val="BodyTextChar"/>
          <w:rFonts w:ascii="Times New Roman" w:hAnsi="Times New Roman"/>
          <w:b/>
          <w:bCs/>
          <w:i/>
          <w:iCs/>
          <w:sz w:val="24"/>
          <w:szCs w:val="24"/>
        </w:rPr>
      </w:pPr>
      <w:r w:rsidRPr="00817E8D">
        <w:rPr>
          <w:rStyle w:val="BodyTextChar"/>
          <w:rFonts w:ascii="Times New Roman" w:hAnsi="Times New Roman"/>
          <w:sz w:val="24"/>
          <w:szCs w:val="24"/>
        </w:rPr>
        <w:t xml:space="preserve">С целью формирования навыков самостоятельной </w:t>
      </w:r>
      <w:r>
        <w:rPr>
          <w:rStyle w:val="BodyTextChar"/>
          <w:rFonts w:ascii="Times New Roman" w:hAnsi="Times New Roman"/>
          <w:sz w:val="24"/>
          <w:szCs w:val="24"/>
        </w:rPr>
        <w:t xml:space="preserve">работы введен курс по выбору – </w:t>
      </w:r>
      <w:r w:rsidRPr="000E65B1">
        <w:rPr>
          <w:rStyle w:val="BodyTextChar"/>
          <w:rFonts w:ascii="Times New Roman" w:hAnsi="Times New Roman"/>
          <w:b/>
          <w:bCs/>
          <w:i/>
          <w:iCs/>
          <w:sz w:val="24"/>
          <w:szCs w:val="24"/>
        </w:rPr>
        <w:t>индивидуальный проект (1 час в неделю).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DF13CE">
        <w:rPr>
          <w:rFonts w:ascii="Times New Roman" w:eastAsia="TimesNewRomanPSMT" w:hAnsi="Times New Roman"/>
          <w:sz w:val="24"/>
          <w:szCs w:val="24"/>
        </w:rPr>
        <w:tab/>
        <w:t xml:space="preserve">Итоговый индивидуальный проект представляет собой особую форму организации </w:t>
      </w:r>
      <w:r>
        <w:rPr>
          <w:rFonts w:ascii="Times New Roman" w:eastAsia="TimesNewRomanPSMT" w:hAnsi="Times New Roman"/>
          <w:sz w:val="24"/>
          <w:szCs w:val="24"/>
        </w:rPr>
        <w:t>деятельности обучающихся</w:t>
      </w:r>
      <w:r w:rsidRPr="00DF13CE">
        <w:rPr>
          <w:rFonts w:ascii="Times New Roman" w:eastAsia="TimesNewRomanPSMT" w:hAnsi="Times New Roman"/>
          <w:sz w:val="24"/>
          <w:szCs w:val="24"/>
        </w:rPr>
        <w:t>).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>Итоговый индивидуальный проект выполняется обучающимися самостоятельно под руководством учителя-руководителя проекта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>Результаты выполнения индивидуального итогового проекта должны отражать: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способностью инновационной, аналитической, творческой, интеллектуальной деятельности;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в том числе внеучебных, используя знания одного или нескольких учебных предметов или предметных областей;</w:t>
      </w:r>
    </w:p>
    <w:p w:rsidR="00A72D7A" w:rsidRPr="00DF13CE" w:rsidRDefault="00A72D7A" w:rsidP="000E65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SymbolMT" w:hAnsi="Times New Roman"/>
          <w:sz w:val="24"/>
          <w:szCs w:val="24"/>
        </w:rPr>
        <w:t xml:space="preserve"> </w:t>
      </w:r>
      <w:r w:rsidRPr="00DF13CE">
        <w:rPr>
          <w:rFonts w:ascii="Times New Roman" w:eastAsia="TimesNewRomanPSMT" w:hAnsi="Times New Roman"/>
          <w:sz w:val="24"/>
          <w:szCs w:val="24"/>
        </w:rPr>
        <w:t>способность постановки цели и формирования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результатов, использования правильной</w:t>
      </w:r>
    </w:p>
    <w:p w:rsidR="00A72D7A" w:rsidRPr="00DF13CE" w:rsidRDefault="00A72D7A" w:rsidP="000E65B1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>терминологии, аналитической и оценочной деятельности.</w:t>
      </w:r>
    </w:p>
    <w:p w:rsidR="00A72D7A" w:rsidRPr="00DF13CE" w:rsidRDefault="00A72D7A" w:rsidP="001A59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DF13CE">
        <w:rPr>
          <w:rFonts w:ascii="Times New Roman" w:eastAsia="TimesNewRomanPSMT" w:hAnsi="Times New Roman"/>
          <w:sz w:val="24"/>
          <w:szCs w:val="24"/>
        </w:rPr>
        <w:t xml:space="preserve">Индивидуальный проект выполняется обучающимся в течение одного или двух лет как в рамках учебного времени при изучении того или иного предмета, так и в рамках внеучебной деятельности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 в </w:t>
      </w:r>
      <w:r>
        <w:rPr>
          <w:rFonts w:ascii="Times New Roman" w:eastAsia="TimesNewRomanPSMT" w:hAnsi="Times New Roman"/>
          <w:sz w:val="24"/>
          <w:szCs w:val="24"/>
        </w:rPr>
        <w:t>рамках промежуточной аттестации.</w:t>
      </w:r>
    </w:p>
    <w:p w:rsidR="00A72D7A" w:rsidRPr="00DF13CE" w:rsidRDefault="00A72D7A" w:rsidP="000E65B1">
      <w:pPr>
        <w:pStyle w:val="BodyText"/>
        <w:spacing w:after="0"/>
        <w:ind w:left="23" w:right="23" w:firstLine="561"/>
        <w:jc w:val="both"/>
        <w:rPr>
          <w:rStyle w:val="BodyTextChar"/>
          <w:sz w:val="24"/>
          <w:szCs w:val="24"/>
        </w:rPr>
      </w:pPr>
    </w:p>
    <w:p w:rsidR="00A72D7A" w:rsidRDefault="00A72D7A" w:rsidP="00997C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2D7A" w:rsidRDefault="00A72D7A" w:rsidP="00C758C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2D7A" w:rsidRPr="00817E8D" w:rsidRDefault="00A72D7A" w:rsidP="00365B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8D">
        <w:rPr>
          <w:rFonts w:ascii="Times New Roman" w:hAnsi="Times New Roman"/>
          <w:b/>
          <w:sz w:val="24"/>
          <w:szCs w:val="24"/>
        </w:rPr>
        <w:t>Учебный план</w:t>
      </w:r>
    </w:p>
    <w:p w:rsidR="00A72D7A" w:rsidRPr="00817E8D" w:rsidRDefault="00A72D7A" w:rsidP="00365B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8D">
        <w:rPr>
          <w:rFonts w:ascii="Times New Roman" w:hAnsi="Times New Roman"/>
          <w:b/>
          <w:sz w:val="24"/>
          <w:szCs w:val="24"/>
        </w:rPr>
        <w:t xml:space="preserve">универсального профиля </w:t>
      </w:r>
    </w:p>
    <w:p w:rsidR="00A72D7A" w:rsidRPr="00817E8D" w:rsidRDefault="00A72D7A" w:rsidP="00365B97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8D">
        <w:rPr>
          <w:rFonts w:ascii="Times New Roman" w:hAnsi="Times New Roman"/>
          <w:b/>
          <w:sz w:val="24"/>
          <w:szCs w:val="24"/>
        </w:rPr>
        <w:t>МКОУ «Паликская СОШ № 1»</w:t>
      </w:r>
    </w:p>
    <w:p w:rsidR="00A72D7A" w:rsidRPr="00817E8D" w:rsidRDefault="00A72D7A" w:rsidP="00365B9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17E8D">
        <w:rPr>
          <w:rFonts w:ascii="Times New Roman" w:hAnsi="Times New Roman"/>
          <w:b/>
          <w:sz w:val="24"/>
          <w:szCs w:val="24"/>
        </w:rPr>
        <w:t>по ФГОС  среднего общего образования</w:t>
      </w:r>
    </w:p>
    <w:p w:rsidR="00A72D7A" w:rsidRPr="00AF1FB9" w:rsidRDefault="00A72D7A" w:rsidP="00C758C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tbl>
      <w:tblPr>
        <w:tblW w:w="108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3"/>
        <w:gridCol w:w="1155"/>
        <w:gridCol w:w="1784"/>
        <w:gridCol w:w="1134"/>
        <w:gridCol w:w="21"/>
        <w:gridCol w:w="1075"/>
        <w:gridCol w:w="1080"/>
        <w:gridCol w:w="18"/>
        <w:gridCol w:w="710"/>
        <w:gridCol w:w="320"/>
        <w:gridCol w:w="580"/>
        <w:gridCol w:w="268"/>
        <w:gridCol w:w="706"/>
      </w:tblGrid>
      <w:tr w:rsidR="00A72D7A" w:rsidRPr="00D842F4" w:rsidTr="00E97F46">
        <w:trPr>
          <w:trHeight w:val="312"/>
        </w:trPr>
        <w:tc>
          <w:tcPr>
            <w:tcW w:w="2023" w:type="dxa"/>
            <w:vMerge w:val="restart"/>
            <w:vAlign w:val="center"/>
          </w:tcPr>
          <w:p w:rsidR="00A72D7A" w:rsidRPr="00D842F4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42F4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2939" w:type="dxa"/>
            <w:gridSpan w:val="2"/>
            <w:vMerge w:val="restart"/>
            <w:vAlign w:val="center"/>
          </w:tcPr>
          <w:p w:rsidR="00A72D7A" w:rsidRPr="00D842F4" w:rsidRDefault="00A72D7A" w:rsidP="00E97F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D842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912" w:type="dxa"/>
            <w:gridSpan w:val="10"/>
            <w:vAlign w:val="center"/>
          </w:tcPr>
          <w:p w:rsidR="00A72D7A" w:rsidRPr="00D842F4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842F4">
              <w:rPr>
                <w:rFonts w:ascii="Times New Roman" w:hAnsi="Times New Roman"/>
                <w:b/>
              </w:rPr>
              <w:t>Количество часов в неделю (час)</w:t>
            </w:r>
          </w:p>
        </w:tc>
      </w:tr>
      <w:tr w:rsidR="00A72D7A" w:rsidRPr="00970C39" w:rsidTr="00E97F46">
        <w:trPr>
          <w:trHeight w:val="175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A72D7A" w:rsidRPr="00CF5368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  <w:lang w:val="en-US"/>
              </w:rPr>
              <w:t>X</w:t>
            </w:r>
            <w:r w:rsidRPr="00CF5368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2128" w:type="dxa"/>
            <w:gridSpan w:val="4"/>
            <w:vAlign w:val="center"/>
          </w:tcPr>
          <w:p w:rsidR="00A72D7A" w:rsidRPr="00C805C5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5C5">
              <w:rPr>
                <w:rFonts w:ascii="Times New Roman" w:hAnsi="Times New Roman"/>
                <w:b/>
                <w:bCs/>
                <w:lang w:val="en-US"/>
              </w:rPr>
              <w:t>XI</w:t>
            </w:r>
            <w:r w:rsidRPr="00C805C5">
              <w:rPr>
                <w:rFonts w:ascii="Times New Roman" w:hAnsi="Times New Roman"/>
                <w:b/>
                <w:bCs/>
              </w:rPr>
              <w:t xml:space="preserve"> класс</w:t>
            </w:r>
          </w:p>
        </w:tc>
        <w:tc>
          <w:tcPr>
            <w:tcW w:w="1554" w:type="dxa"/>
            <w:gridSpan w:val="3"/>
            <w:vAlign w:val="center"/>
          </w:tcPr>
          <w:p w:rsidR="00A72D7A" w:rsidRPr="00970C39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всего</w:t>
            </w:r>
          </w:p>
        </w:tc>
      </w:tr>
      <w:tr w:rsidR="00A72D7A" w:rsidRPr="00970C39" w:rsidTr="00E97F46">
        <w:trPr>
          <w:trHeight w:val="770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  <w:gridSpan w:val="2"/>
            <w:vMerge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72D7A" w:rsidRPr="00CF5368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Базовый уровень</w:t>
            </w:r>
          </w:p>
        </w:tc>
        <w:tc>
          <w:tcPr>
            <w:tcW w:w="1096" w:type="dxa"/>
            <w:gridSpan w:val="2"/>
          </w:tcPr>
          <w:p w:rsidR="00A72D7A" w:rsidRPr="00CF5368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Углубленный уровень</w:t>
            </w:r>
          </w:p>
        </w:tc>
        <w:tc>
          <w:tcPr>
            <w:tcW w:w="1098" w:type="dxa"/>
            <w:gridSpan w:val="2"/>
          </w:tcPr>
          <w:p w:rsidR="00A72D7A" w:rsidRPr="00C805C5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05C5">
              <w:rPr>
                <w:rFonts w:ascii="Times New Roman" w:hAnsi="Times New Roman"/>
                <w:b/>
                <w:bCs/>
              </w:rPr>
              <w:t>Базовый уровень</w:t>
            </w:r>
          </w:p>
        </w:tc>
        <w:tc>
          <w:tcPr>
            <w:tcW w:w="1030" w:type="dxa"/>
            <w:gridSpan w:val="2"/>
          </w:tcPr>
          <w:p w:rsidR="00A72D7A" w:rsidRPr="00C805C5" w:rsidRDefault="00A72D7A" w:rsidP="00E97F46">
            <w:pPr>
              <w:spacing w:line="240" w:lineRule="auto"/>
              <w:ind w:right="-108"/>
              <w:rPr>
                <w:rFonts w:ascii="Times New Roman" w:hAnsi="Times New Roman"/>
                <w:b/>
                <w:bCs/>
              </w:rPr>
            </w:pPr>
            <w:r w:rsidRPr="00C805C5">
              <w:rPr>
                <w:rFonts w:ascii="Times New Roman" w:hAnsi="Times New Roman"/>
                <w:b/>
                <w:bCs/>
              </w:rPr>
              <w:t>Углубленный уровень</w:t>
            </w:r>
          </w:p>
        </w:tc>
        <w:tc>
          <w:tcPr>
            <w:tcW w:w="848" w:type="dxa"/>
            <w:gridSpan w:val="2"/>
            <w:vAlign w:val="center"/>
          </w:tcPr>
          <w:p w:rsidR="00A72D7A" w:rsidRPr="00970C39" w:rsidRDefault="00A72D7A" w:rsidP="00E97F46">
            <w:pPr>
              <w:tabs>
                <w:tab w:val="left" w:pos="-5"/>
              </w:tabs>
              <w:spacing w:after="0" w:line="240" w:lineRule="auto"/>
              <w:ind w:left="-1100"/>
              <w:jc w:val="right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часов в</w:t>
            </w:r>
          </w:p>
          <w:p w:rsidR="00A72D7A" w:rsidRPr="00970C39" w:rsidRDefault="00A72D7A" w:rsidP="00E97F46">
            <w:pPr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неделю</w:t>
            </w:r>
          </w:p>
          <w:p w:rsidR="00A72D7A" w:rsidRPr="00970C39" w:rsidRDefault="00A72D7A" w:rsidP="00E97F46">
            <w:pPr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за 2</w:t>
            </w:r>
          </w:p>
          <w:p w:rsidR="00A72D7A" w:rsidRPr="00970C39" w:rsidRDefault="00A72D7A" w:rsidP="00E97F46">
            <w:pPr>
              <w:tabs>
                <w:tab w:val="left" w:pos="176"/>
              </w:tabs>
              <w:spacing w:after="0" w:line="240" w:lineRule="auto"/>
              <w:ind w:left="-1100"/>
              <w:jc w:val="right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706" w:type="dxa"/>
          </w:tcPr>
          <w:p w:rsidR="00A72D7A" w:rsidRPr="00970C39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 xml:space="preserve"> за 2 года</w:t>
            </w:r>
          </w:p>
        </w:tc>
      </w:tr>
      <w:tr w:rsidR="00A72D7A" w:rsidRPr="00970C39" w:rsidTr="00E97F46">
        <w:trPr>
          <w:trHeight w:val="300"/>
        </w:trPr>
        <w:tc>
          <w:tcPr>
            <w:tcW w:w="10874" w:type="dxa"/>
            <w:gridSpan w:val="13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F5368">
              <w:rPr>
                <w:rFonts w:ascii="Times New Roman" w:hAnsi="Times New Roman"/>
                <w:b/>
                <w:bCs/>
                <w:i/>
              </w:rPr>
              <w:t>Обязательные  учебные предметы</w:t>
            </w:r>
          </w:p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72D7A" w:rsidRPr="00970C39" w:rsidTr="00A31D46">
        <w:trPr>
          <w:trHeight w:val="371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A72D7A" w:rsidRPr="00970C39" w:rsidTr="00A31D46">
        <w:trPr>
          <w:trHeight w:val="219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</w:tr>
      <w:tr w:rsidR="00A72D7A" w:rsidRPr="00970C39" w:rsidTr="00A31D46">
        <w:trPr>
          <w:trHeight w:val="219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Родной (русский) язык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0,5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A72D7A" w:rsidRPr="00970C39" w:rsidTr="00A31D46">
        <w:trPr>
          <w:trHeight w:val="219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Родная (русская) литература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0,5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A72D7A" w:rsidRPr="00970C39" w:rsidTr="00A31D46">
        <w:trPr>
          <w:trHeight w:val="219"/>
        </w:trPr>
        <w:tc>
          <w:tcPr>
            <w:tcW w:w="2023" w:type="dxa"/>
            <w:vAlign w:val="center"/>
          </w:tcPr>
          <w:p w:rsidR="00A72D7A" w:rsidRPr="00970C39" w:rsidRDefault="00A72D7A" w:rsidP="00F67A07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Иностранные</w:t>
            </w:r>
          </w:p>
          <w:p w:rsidR="00A72D7A" w:rsidRPr="00970C39" w:rsidRDefault="00A72D7A" w:rsidP="00F67A07">
            <w:pPr>
              <w:spacing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языки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Английский язык</w:t>
            </w:r>
          </w:p>
          <w:p w:rsidR="00A72D7A" w:rsidRPr="00970C39" w:rsidRDefault="00A72D7A" w:rsidP="00F67A07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147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147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147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147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147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1474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</w:tr>
      <w:tr w:rsidR="00A72D7A" w:rsidRPr="00970C39" w:rsidTr="00A31D46">
        <w:trPr>
          <w:trHeight w:val="165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3F113E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Общественные</w:t>
            </w:r>
          </w:p>
          <w:p w:rsidR="00A72D7A" w:rsidRPr="00970C39" w:rsidRDefault="00A72D7A" w:rsidP="003F113E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 xml:space="preserve"> науки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F67A07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A72D7A" w:rsidRPr="00970C39" w:rsidTr="00A31D46">
        <w:trPr>
          <w:trHeight w:val="330"/>
        </w:trPr>
        <w:tc>
          <w:tcPr>
            <w:tcW w:w="2023" w:type="dxa"/>
            <w:vMerge/>
            <w:vAlign w:val="center"/>
          </w:tcPr>
          <w:p w:rsidR="00A72D7A" w:rsidRPr="00970C39" w:rsidRDefault="00A72D7A" w:rsidP="003F11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F67A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</w:tr>
      <w:tr w:rsidR="00A72D7A" w:rsidRPr="00970C39" w:rsidTr="00A31D46">
        <w:trPr>
          <w:trHeight w:val="219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155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Математика:</w:t>
            </w:r>
          </w:p>
        </w:tc>
        <w:tc>
          <w:tcPr>
            <w:tcW w:w="1784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алгебра и начала математического анализа.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268</w:t>
            </w:r>
          </w:p>
        </w:tc>
      </w:tr>
      <w:tr w:rsidR="00A72D7A" w:rsidRPr="00970C39" w:rsidTr="00A31D46">
        <w:trPr>
          <w:trHeight w:val="219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4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2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D7A" w:rsidRPr="00970C39" w:rsidTr="00A31D46">
        <w:trPr>
          <w:trHeight w:val="219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A72D7A" w:rsidRPr="00970C39" w:rsidTr="00A31D46">
        <w:trPr>
          <w:trHeight w:val="301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Физика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2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A72D7A" w:rsidRPr="00970C39" w:rsidTr="00A31D46">
        <w:trPr>
          <w:trHeight w:val="345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33</w:t>
            </w:r>
          </w:p>
        </w:tc>
      </w:tr>
      <w:tr w:rsidR="00A72D7A" w:rsidRPr="00970C39" w:rsidTr="00A31D46">
        <w:trPr>
          <w:trHeight w:val="345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 xml:space="preserve">Физическая культура, </w:t>
            </w:r>
          </w:p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экология и основы безопасности и жизнедеятельности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3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</w:tr>
      <w:tr w:rsidR="00A72D7A" w:rsidRPr="00970C39" w:rsidTr="00A31D46">
        <w:trPr>
          <w:trHeight w:val="480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1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A72D7A" w:rsidRPr="00970C39" w:rsidTr="00A31D46">
        <w:trPr>
          <w:trHeight w:val="480"/>
        </w:trPr>
        <w:tc>
          <w:tcPr>
            <w:tcW w:w="4962" w:type="dxa"/>
            <w:gridSpan w:val="3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25</w:t>
            </w:r>
          </w:p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(850)</w:t>
            </w:r>
          </w:p>
        </w:tc>
        <w:tc>
          <w:tcPr>
            <w:tcW w:w="1096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0</w:t>
            </w:r>
          </w:p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A72D7A" w:rsidRPr="00997CB1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</w:t>
            </w:r>
          </w:p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(825</w:t>
            </w:r>
            <w:r w:rsidRPr="00997CB1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1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1675</w:t>
            </w:r>
          </w:p>
        </w:tc>
      </w:tr>
      <w:tr w:rsidR="00A72D7A" w:rsidRPr="00970C39" w:rsidTr="00E97F46">
        <w:trPr>
          <w:trHeight w:val="287"/>
        </w:trPr>
        <w:tc>
          <w:tcPr>
            <w:tcW w:w="10874" w:type="dxa"/>
            <w:gridSpan w:val="13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F5368"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72D7A" w:rsidRPr="00970C39" w:rsidTr="00A31D46">
        <w:trPr>
          <w:trHeight w:val="271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Дополнительные</w:t>
            </w:r>
          </w:p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 xml:space="preserve"> учебные предметы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vAlign w:val="center"/>
          </w:tcPr>
          <w:p w:rsidR="00A72D7A" w:rsidRPr="00CF5368" w:rsidRDefault="00A72D7A" w:rsidP="0075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A3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A72D7A" w:rsidRPr="00970C39" w:rsidTr="00A31D46">
        <w:trPr>
          <w:trHeight w:val="160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3</w:t>
            </w:r>
          </w:p>
        </w:tc>
        <w:tc>
          <w:tcPr>
            <w:tcW w:w="1075" w:type="dxa"/>
            <w:vAlign w:val="center"/>
          </w:tcPr>
          <w:p w:rsidR="00A72D7A" w:rsidRPr="00CF5368" w:rsidRDefault="00A72D7A" w:rsidP="0075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3</w:t>
            </w: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A3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</w:tr>
      <w:tr w:rsidR="00A72D7A" w:rsidRPr="00970C39" w:rsidTr="00A31D46">
        <w:trPr>
          <w:trHeight w:val="285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vAlign w:val="center"/>
          </w:tcPr>
          <w:p w:rsidR="00A72D7A" w:rsidRPr="00CF5368" w:rsidRDefault="00A72D7A" w:rsidP="0075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A31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A72D7A" w:rsidRPr="00970C39" w:rsidTr="00A31D46">
        <w:trPr>
          <w:trHeight w:val="285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D7A" w:rsidRPr="00970C39" w:rsidTr="00A31D46">
        <w:trPr>
          <w:trHeight w:val="247"/>
        </w:trPr>
        <w:tc>
          <w:tcPr>
            <w:tcW w:w="2023" w:type="dxa"/>
            <w:vMerge w:val="restart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Курсы по выбору</w:t>
            </w:r>
          </w:p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0C39">
              <w:rPr>
                <w:rFonts w:ascii="Times New Roman" w:hAnsi="Times New Roman"/>
              </w:rPr>
              <w:t>(элективные курсы и факультативные курсы)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970C39">
              <w:rPr>
                <w:rFonts w:ascii="Times New Roman" w:hAnsi="Times New Roman"/>
                <w:i/>
                <w:iCs/>
              </w:rPr>
              <w:t>Индивидуальный проект</w:t>
            </w: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1</w:t>
            </w:r>
          </w:p>
        </w:tc>
        <w:tc>
          <w:tcPr>
            <w:tcW w:w="1075" w:type="dxa"/>
            <w:vAlign w:val="center"/>
          </w:tcPr>
          <w:p w:rsidR="00A72D7A" w:rsidRPr="00CF5368" w:rsidRDefault="00A72D7A" w:rsidP="0075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34</w:t>
            </w:r>
          </w:p>
        </w:tc>
      </w:tr>
      <w:tr w:rsidR="00A72D7A" w:rsidRPr="00970C39" w:rsidTr="00A31D46">
        <w:trPr>
          <w:trHeight w:val="360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39" w:type="dxa"/>
            <w:gridSpan w:val="2"/>
          </w:tcPr>
          <w:p w:rsidR="00A72D7A" w:rsidRPr="00C805C5" w:rsidRDefault="00A72D7A" w:rsidP="00895A58">
            <w:pPr>
              <w:rPr>
                <w:rFonts w:ascii="Times New Roman" w:hAnsi="Times New Roman"/>
                <w:b/>
                <w:i/>
                <w:iCs/>
              </w:rPr>
            </w:pPr>
            <w:r w:rsidRPr="00C805C5">
              <w:rPr>
                <w:rFonts w:ascii="Times New Roman" w:hAnsi="Times New Roman"/>
                <w:i/>
                <w:iCs/>
              </w:rPr>
              <w:t>"Технология проектирования и создания материальных объектов"</w:t>
            </w: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368">
              <w:rPr>
                <w:rFonts w:ascii="Times New Roman" w:hAnsi="Times New Roman"/>
              </w:rPr>
              <w:t>2</w:t>
            </w:r>
          </w:p>
        </w:tc>
        <w:tc>
          <w:tcPr>
            <w:tcW w:w="1075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A31D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A72D7A" w:rsidRPr="00970C39" w:rsidTr="00A31D46">
        <w:trPr>
          <w:trHeight w:val="360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939" w:type="dxa"/>
            <w:gridSpan w:val="2"/>
          </w:tcPr>
          <w:p w:rsidR="00A72D7A" w:rsidRPr="00C805C5" w:rsidRDefault="00A72D7A" w:rsidP="00895A58">
            <w:pPr>
              <w:rPr>
                <w:rFonts w:ascii="Times New Roman" w:hAnsi="Times New Roman"/>
                <w:bCs/>
                <w:i/>
                <w:iCs/>
              </w:rPr>
            </w:pPr>
            <w:r w:rsidRPr="00C805C5">
              <w:rPr>
                <w:rFonts w:ascii="Times New Roman" w:hAnsi="Times New Roman"/>
                <w:bCs/>
                <w:i/>
                <w:iCs/>
              </w:rPr>
              <w:t>«Грамматика. Текст. Стили речи»</w:t>
            </w: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A72D7A" w:rsidRPr="00CF5368" w:rsidRDefault="00A72D7A" w:rsidP="00750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A31D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1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33</w:t>
            </w:r>
          </w:p>
        </w:tc>
      </w:tr>
      <w:tr w:rsidR="00A72D7A" w:rsidRPr="00970C39" w:rsidTr="00A31D46">
        <w:trPr>
          <w:trHeight w:val="360"/>
        </w:trPr>
        <w:tc>
          <w:tcPr>
            <w:tcW w:w="2023" w:type="dxa"/>
            <w:vMerge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A72D7A" w:rsidRPr="00CF5368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D7A" w:rsidRPr="00970C39" w:rsidTr="00A31D46">
        <w:trPr>
          <w:trHeight w:val="360"/>
        </w:trPr>
        <w:tc>
          <w:tcPr>
            <w:tcW w:w="4962" w:type="dxa"/>
            <w:gridSpan w:val="3"/>
            <w:vAlign w:val="center"/>
          </w:tcPr>
          <w:p w:rsidR="00A72D7A" w:rsidRPr="00970C39" w:rsidRDefault="00A72D7A" w:rsidP="00E97F46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A72D7A" w:rsidRPr="00CF5368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9 (306)</w:t>
            </w:r>
          </w:p>
        </w:tc>
        <w:tc>
          <w:tcPr>
            <w:tcW w:w="1808" w:type="dxa"/>
            <w:gridSpan w:val="3"/>
            <w:vAlign w:val="center"/>
          </w:tcPr>
          <w:p w:rsidR="00A72D7A" w:rsidRPr="006A6336" w:rsidRDefault="00A72D7A" w:rsidP="00E97F46">
            <w:pPr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6336">
              <w:rPr>
                <w:rFonts w:ascii="Times New Roman" w:hAnsi="Times New Roman"/>
                <w:b/>
                <w:bCs/>
              </w:rPr>
              <w:t>9 (297)</w:t>
            </w: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tabs>
                <w:tab w:val="left" w:pos="180"/>
                <w:tab w:val="center" w:pos="317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603</w:t>
            </w:r>
          </w:p>
        </w:tc>
      </w:tr>
      <w:tr w:rsidR="00A72D7A" w:rsidRPr="00970C39" w:rsidTr="00A31D46">
        <w:tc>
          <w:tcPr>
            <w:tcW w:w="2023" w:type="dxa"/>
            <w:shd w:val="clear" w:color="auto" w:fill="FFFFFF"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  <w:vertAlign w:val="subscript"/>
              </w:rPr>
            </w:pP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line="240" w:lineRule="auto"/>
              <w:ind w:firstLine="36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230" w:type="dxa"/>
            <w:gridSpan w:val="3"/>
            <w:vAlign w:val="center"/>
          </w:tcPr>
          <w:p w:rsidR="00A72D7A" w:rsidRPr="00CF5368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34 (1156)</w:t>
            </w:r>
          </w:p>
        </w:tc>
        <w:tc>
          <w:tcPr>
            <w:tcW w:w="1808" w:type="dxa"/>
            <w:gridSpan w:val="3"/>
            <w:vAlign w:val="center"/>
          </w:tcPr>
          <w:p w:rsidR="00A72D7A" w:rsidRPr="006A6336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A6336">
              <w:rPr>
                <w:rFonts w:ascii="Times New Roman" w:hAnsi="Times New Roman"/>
                <w:b/>
                <w:bCs/>
              </w:rPr>
              <w:t>34 (1122)</w:t>
            </w: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0C3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278</w:t>
            </w:r>
          </w:p>
        </w:tc>
        <w:bookmarkStart w:id="0" w:name="_GoBack"/>
        <w:bookmarkEnd w:id="0"/>
      </w:tr>
      <w:tr w:rsidR="00A72D7A" w:rsidRPr="00970C39" w:rsidTr="00A31D46">
        <w:tc>
          <w:tcPr>
            <w:tcW w:w="2023" w:type="dxa"/>
            <w:shd w:val="clear" w:color="auto" w:fill="FFFFFF"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  <w:vertAlign w:val="subscript"/>
              </w:rPr>
            </w:pPr>
            <w:r w:rsidRPr="00970C39">
              <w:rPr>
                <w:rFonts w:ascii="Times New Roman" w:hAnsi="Times New Roman"/>
                <w:b/>
                <w:vertAlign w:val="subscript"/>
              </w:rPr>
              <w:t>Максимально допустимая аудиторная недельная нагрузка, СанПин 2.4.2.2821-10</w:t>
            </w:r>
          </w:p>
        </w:tc>
        <w:tc>
          <w:tcPr>
            <w:tcW w:w="2939" w:type="dxa"/>
            <w:gridSpan w:val="2"/>
            <w:vAlign w:val="center"/>
          </w:tcPr>
          <w:p w:rsidR="00A72D7A" w:rsidRPr="00970C39" w:rsidRDefault="00A72D7A" w:rsidP="00E97F46">
            <w:pPr>
              <w:spacing w:line="240" w:lineRule="auto"/>
              <w:ind w:firstLine="36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</w:rPr>
              <w:t>при 5-дневной учебной неделе</w:t>
            </w:r>
          </w:p>
        </w:tc>
        <w:tc>
          <w:tcPr>
            <w:tcW w:w="2230" w:type="dxa"/>
            <w:gridSpan w:val="3"/>
            <w:vAlign w:val="center"/>
          </w:tcPr>
          <w:p w:rsidR="00A72D7A" w:rsidRPr="00CF5368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F5368"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1808" w:type="dxa"/>
            <w:gridSpan w:val="3"/>
            <w:vAlign w:val="center"/>
          </w:tcPr>
          <w:p w:rsidR="00A72D7A" w:rsidRPr="00970C39" w:rsidRDefault="00A72D7A" w:rsidP="00E97F4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70C39">
              <w:rPr>
                <w:rFonts w:ascii="Times New Roman" w:hAnsi="Times New Roman"/>
                <w:b/>
              </w:rPr>
              <w:t>1156</w:t>
            </w:r>
          </w:p>
        </w:tc>
        <w:tc>
          <w:tcPr>
            <w:tcW w:w="900" w:type="dxa"/>
            <w:gridSpan w:val="2"/>
            <w:vAlign w:val="center"/>
          </w:tcPr>
          <w:p w:rsidR="00A72D7A" w:rsidRPr="00970C39" w:rsidRDefault="00A72D7A" w:rsidP="00E97F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74" w:type="dxa"/>
            <w:gridSpan w:val="2"/>
            <w:vAlign w:val="center"/>
          </w:tcPr>
          <w:p w:rsidR="00A72D7A" w:rsidRPr="00970C39" w:rsidRDefault="00A72D7A" w:rsidP="00E97F46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2312</w:t>
            </w:r>
          </w:p>
        </w:tc>
      </w:tr>
    </w:tbl>
    <w:p w:rsidR="00A72D7A" w:rsidRPr="00970C39" w:rsidRDefault="00A72D7A" w:rsidP="00C758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A72D7A" w:rsidRPr="00B366E2" w:rsidRDefault="00A72D7A" w:rsidP="00B366E2">
      <w:pPr>
        <w:snapToGrid w:val="0"/>
        <w:rPr>
          <w:rFonts w:ascii="Times New Roman" w:hAnsi="Times New Roman"/>
          <w:sz w:val="24"/>
          <w:szCs w:val="24"/>
          <w:lang w:eastAsia="ar-SA"/>
        </w:rPr>
      </w:pPr>
      <w:r>
        <w:rPr>
          <w:b/>
          <w:bCs/>
          <w:sz w:val="24"/>
          <w:szCs w:val="24"/>
        </w:rPr>
        <w:t xml:space="preserve">     </w:t>
      </w:r>
      <w:r w:rsidRPr="00B366E2">
        <w:rPr>
          <w:rFonts w:ascii="Times New Roman" w:hAnsi="Times New Roman"/>
          <w:b/>
          <w:bCs/>
          <w:sz w:val="24"/>
          <w:szCs w:val="24"/>
        </w:rPr>
        <w:t>Проведение промежуточной аттестации</w:t>
      </w:r>
      <w:r w:rsidRPr="00B366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366E2">
        <w:rPr>
          <w:rFonts w:ascii="Times New Roman" w:hAnsi="Times New Roman"/>
          <w:b/>
          <w:bCs/>
          <w:sz w:val="24"/>
          <w:szCs w:val="24"/>
        </w:rPr>
        <w:t>в 10 классе </w:t>
      </w:r>
    </w:p>
    <w:p w:rsidR="00A72D7A" w:rsidRPr="00B366E2" w:rsidRDefault="00A72D7A" w:rsidP="00B366E2">
      <w:pPr>
        <w:spacing w:before="30" w:after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366E2">
        <w:rPr>
          <w:rFonts w:ascii="Times New Roman" w:hAnsi="Times New Roman"/>
          <w:sz w:val="24"/>
          <w:szCs w:val="24"/>
        </w:rPr>
        <w:t>Промежуточная аттестация в 10 классе проводится с 14 по 27 мая 2023 г в форме контрольных работ по русскому языку и математике. По остальным предметам  аттестация обучающихся осуществляется по оценкам, полученным в течение учебного года как округленное по законам математики до целого числа среднее арифметическое текущих оценок.</w:t>
      </w:r>
    </w:p>
    <w:p w:rsidR="00A72D7A" w:rsidRPr="00B366E2" w:rsidRDefault="00A72D7A" w:rsidP="00B366E2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B366E2">
        <w:rPr>
          <w:rFonts w:ascii="Times New Roman" w:hAnsi="Times New Roman"/>
          <w:b/>
          <w:bCs/>
          <w:sz w:val="24"/>
          <w:szCs w:val="24"/>
        </w:rPr>
        <w:t>Проведение государственной итоговой аттестации</w:t>
      </w:r>
      <w:r w:rsidRPr="00B366E2">
        <w:rPr>
          <w:rFonts w:ascii="Times New Roman" w:hAnsi="Times New Roman"/>
          <w:sz w:val="24"/>
          <w:szCs w:val="24"/>
        </w:rPr>
        <w:t xml:space="preserve"> </w:t>
      </w:r>
      <w:r w:rsidRPr="00B366E2">
        <w:rPr>
          <w:rFonts w:ascii="Times New Roman" w:hAnsi="Times New Roman"/>
          <w:b/>
          <w:bCs/>
          <w:sz w:val="24"/>
          <w:szCs w:val="24"/>
        </w:rPr>
        <w:t>в 11 классе</w:t>
      </w:r>
    </w:p>
    <w:p w:rsidR="00A72D7A" w:rsidRPr="00B366E2" w:rsidRDefault="00A72D7A" w:rsidP="00B366E2">
      <w:pPr>
        <w:spacing w:before="30" w:after="30"/>
        <w:rPr>
          <w:rFonts w:ascii="Times New Roman" w:hAnsi="Times New Roman"/>
          <w:sz w:val="24"/>
          <w:szCs w:val="24"/>
        </w:rPr>
      </w:pPr>
      <w:r w:rsidRPr="00B366E2">
        <w:rPr>
          <w:rFonts w:ascii="Times New Roman" w:hAnsi="Times New Roman"/>
          <w:sz w:val="24"/>
          <w:szCs w:val="24"/>
        </w:rPr>
        <w:t xml:space="preserve">         Государственная итоговая аттестация  выпускников школы осуществляется в соответствии с положением о государственной итоговой аттестации выпускников общеобразовательных учреждений, утверждаемым   Министерством образования     и науки   Российской Федерации.</w:t>
      </w:r>
      <w:r w:rsidRPr="00B366E2">
        <w:rPr>
          <w:rFonts w:ascii="Times New Roman" w:hAnsi="Times New Roman"/>
          <w:b/>
          <w:bCs/>
          <w:sz w:val="24"/>
          <w:szCs w:val="24"/>
        </w:rPr>
        <w:t> </w:t>
      </w:r>
    </w:p>
    <w:p w:rsidR="00A72D7A" w:rsidRPr="00B366E2" w:rsidRDefault="00A72D7A" w:rsidP="00B366E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366E2">
        <w:rPr>
          <w:rFonts w:ascii="Times New Roman" w:hAnsi="Times New Roman"/>
          <w:sz w:val="24"/>
          <w:szCs w:val="24"/>
        </w:rPr>
        <w:t>Итоговая аттестация выпускников за курс средней</w:t>
      </w:r>
      <w:r w:rsidRPr="00B366E2">
        <w:rPr>
          <w:rFonts w:ascii="Times New Roman" w:hAnsi="Times New Roman"/>
          <w:sz w:val="28"/>
          <w:szCs w:val="28"/>
        </w:rPr>
        <w:t xml:space="preserve"> </w:t>
      </w:r>
      <w:r w:rsidRPr="00B366E2">
        <w:rPr>
          <w:rFonts w:ascii="Times New Roman" w:hAnsi="Times New Roman"/>
          <w:sz w:val="24"/>
          <w:szCs w:val="24"/>
        </w:rPr>
        <w:t>школы осуществляется в</w:t>
      </w:r>
      <w:r w:rsidRPr="00B366E2">
        <w:rPr>
          <w:rFonts w:ascii="Times New Roman" w:hAnsi="Times New Roman"/>
          <w:sz w:val="28"/>
          <w:szCs w:val="28"/>
        </w:rPr>
        <w:t xml:space="preserve"> </w:t>
      </w:r>
      <w:r w:rsidRPr="00B366E2">
        <w:rPr>
          <w:rFonts w:ascii="Times New Roman" w:hAnsi="Times New Roman"/>
          <w:sz w:val="24"/>
          <w:szCs w:val="24"/>
        </w:rPr>
        <w:t>сроки, установленные Министерством образования и науки Российской Федерации в форме ЕГЭ.</w:t>
      </w:r>
    </w:p>
    <w:p w:rsidR="00A72D7A" w:rsidRPr="00B366E2" w:rsidRDefault="00A72D7A" w:rsidP="00B366E2">
      <w:pPr>
        <w:spacing w:before="30" w:after="30"/>
        <w:jc w:val="both"/>
        <w:rPr>
          <w:rFonts w:ascii="Times New Roman" w:hAnsi="Times New Roman"/>
          <w:sz w:val="24"/>
          <w:szCs w:val="24"/>
        </w:rPr>
      </w:pPr>
      <w:r w:rsidRPr="00B366E2">
        <w:rPr>
          <w:rFonts w:ascii="Times New Roman" w:hAnsi="Times New Roman"/>
          <w:sz w:val="24"/>
          <w:szCs w:val="24"/>
        </w:rPr>
        <w:t>Срок проведения государственной (итоговой) аттестации обучающихся за курс среднего общего образования устанавливается Министерством образования и науки Российской Федерации.</w:t>
      </w:r>
    </w:p>
    <w:p w:rsidR="00A72D7A" w:rsidRPr="00B366E2" w:rsidRDefault="00A72D7A" w:rsidP="00B366E2">
      <w:pPr>
        <w:jc w:val="both"/>
        <w:rPr>
          <w:rFonts w:ascii="Times New Roman" w:hAnsi="Times New Roman"/>
          <w:sz w:val="24"/>
          <w:szCs w:val="24"/>
        </w:rPr>
      </w:pPr>
      <w:r w:rsidRPr="00B366E2">
        <w:rPr>
          <w:rFonts w:ascii="Times New Roman" w:hAnsi="Times New Roman"/>
          <w:sz w:val="24"/>
          <w:szCs w:val="24"/>
        </w:rPr>
        <w:t>Выпускные экзамены проводятся на основе программ базисного обучения:</w:t>
      </w:r>
    </w:p>
    <w:p w:rsidR="00A72D7A" w:rsidRPr="00B366E2" w:rsidRDefault="00A72D7A" w:rsidP="00B366E2">
      <w:pPr>
        <w:jc w:val="both"/>
        <w:rPr>
          <w:rFonts w:ascii="Times New Roman" w:hAnsi="Times New Roman"/>
          <w:sz w:val="24"/>
          <w:szCs w:val="24"/>
        </w:rPr>
      </w:pPr>
      <w:r w:rsidRPr="00B366E2">
        <w:rPr>
          <w:rFonts w:ascii="Times New Roman" w:hAnsi="Times New Roman"/>
          <w:sz w:val="24"/>
          <w:szCs w:val="24"/>
        </w:rPr>
        <w:t>2 обязательных предмета (русский язык, математика базовая), остальные по выбору учащихся. Количество предметов определяет выпускник.</w:t>
      </w:r>
    </w:p>
    <w:p w:rsidR="00A72D7A" w:rsidRPr="00970C39" w:rsidRDefault="00A72D7A">
      <w:pPr>
        <w:rPr>
          <w:rFonts w:ascii="Times New Roman" w:hAnsi="Times New Roman"/>
          <w:b/>
        </w:rPr>
      </w:pPr>
    </w:p>
    <w:sectPr w:rsidR="00A72D7A" w:rsidRPr="00970C39" w:rsidSect="00817E8D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4A0F"/>
    <w:multiLevelType w:val="hybridMultilevel"/>
    <w:tmpl w:val="C214347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DA8"/>
    <w:multiLevelType w:val="hybridMultilevel"/>
    <w:tmpl w:val="1E5ADD92"/>
    <w:lvl w:ilvl="0" w:tplc="34A8A3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F3"/>
    <w:rsid w:val="00022A48"/>
    <w:rsid w:val="00051960"/>
    <w:rsid w:val="00051BB0"/>
    <w:rsid w:val="000A25A3"/>
    <w:rsid w:val="000B6288"/>
    <w:rsid w:val="000D6247"/>
    <w:rsid w:val="000E2FF3"/>
    <w:rsid w:val="000E65B1"/>
    <w:rsid w:val="000F3C32"/>
    <w:rsid w:val="00106EE2"/>
    <w:rsid w:val="00146538"/>
    <w:rsid w:val="0014746D"/>
    <w:rsid w:val="00150563"/>
    <w:rsid w:val="00166973"/>
    <w:rsid w:val="001A5920"/>
    <w:rsid w:val="001D5461"/>
    <w:rsid w:val="0023302B"/>
    <w:rsid w:val="00287A52"/>
    <w:rsid w:val="002D3D55"/>
    <w:rsid w:val="002E38C0"/>
    <w:rsid w:val="002E5D05"/>
    <w:rsid w:val="00341458"/>
    <w:rsid w:val="00365B97"/>
    <w:rsid w:val="00366AF0"/>
    <w:rsid w:val="003678D3"/>
    <w:rsid w:val="00375A6D"/>
    <w:rsid w:val="00376FF6"/>
    <w:rsid w:val="0039280C"/>
    <w:rsid w:val="003E4D5B"/>
    <w:rsid w:val="003F113E"/>
    <w:rsid w:val="00414A71"/>
    <w:rsid w:val="004164CA"/>
    <w:rsid w:val="00434DC2"/>
    <w:rsid w:val="00436BEF"/>
    <w:rsid w:val="004E6FF8"/>
    <w:rsid w:val="004F75DA"/>
    <w:rsid w:val="00533C97"/>
    <w:rsid w:val="00574E44"/>
    <w:rsid w:val="005B1147"/>
    <w:rsid w:val="005B2834"/>
    <w:rsid w:val="005D01F3"/>
    <w:rsid w:val="005E7C1D"/>
    <w:rsid w:val="006067CB"/>
    <w:rsid w:val="00623724"/>
    <w:rsid w:val="0062648C"/>
    <w:rsid w:val="0065267D"/>
    <w:rsid w:val="006738A0"/>
    <w:rsid w:val="00674956"/>
    <w:rsid w:val="00674A39"/>
    <w:rsid w:val="00693AB7"/>
    <w:rsid w:val="006A2A09"/>
    <w:rsid w:val="006A6336"/>
    <w:rsid w:val="006D1785"/>
    <w:rsid w:val="006F2207"/>
    <w:rsid w:val="0071471E"/>
    <w:rsid w:val="007347E7"/>
    <w:rsid w:val="00750FE2"/>
    <w:rsid w:val="00770F3E"/>
    <w:rsid w:val="00780A38"/>
    <w:rsid w:val="007954ED"/>
    <w:rsid w:val="007C4DF7"/>
    <w:rsid w:val="007C7AE9"/>
    <w:rsid w:val="007E7495"/>
    <w:rsid w:val="00800C99"/>
    <w:rsid w:val="00804D67"/>
    <w:rsid w:val="00813727"/>
    <w:rsid w:val="00817E8D"/>
    <w:rsid w:val="008248CF"/>
    <w:rsid w:val="00883D68"/>
    <w:rsid w:val="00885EFB"/>
    <w:rsid w:val="00895A58"/>
    <w:rsid w:val="008E7DD0"/>
    <w:rsid w:val="00901A54"/>
    <w:rsid w:val="00937674"/>
    <w:rsid w:val="009454AE"/>
    <w:rsid w:val="00970C39"/>
    <w:rsid w:val="0097721F"/>
    <w:rsid w:val="00997CB1"/>
    <w:rsid w:val="009C0B97"/>
    <w:rsid w:val="009E00CD"/>
    <w:rsid w:val="00A1535E"/>
    <w:rsid w:val="00A262EF"/>
    <w:rsid w:val="00A31AC5"/>
    <w:rsid w:val="00A31D46"/>
    <w:rsid w:val="00A37AAA"/>
    <w:rsid w:val="00A64AB3"/>
    <w:rsid w:val="00A72D7A"/>
    <w:rsid w:val="00A971EF"/>
    <w:rsid w:val="00AB1201"/>
    <w:rsid w:val="00AB2CA7"/>
    <w:rsid w:val="00AD5F0B"/>
    <w:rsid w:val="00AF12C5"/>
    <w:rsid w:val="00AF1FB9"/>
    <w:rsid w:val="00AF55A8"/>
    <w:rsid w:val="00B35B57"/>
    <w:rsid w:val="00B366E2"/>
    <w:rsid w:val="00B407E8"/>
    <w:rsid w:val="00B67DB8"/>
    <w:rsid w:val="00B72D84"/>
    <w:rsid w:val="00B81F5A"/>
    <w:rsid w:val="00B82592"/>
    <w:rsid w:val="00B866EA"/>
    <w:rsid w:val="00B92871"/>
    <w:rsid w:val="00BF3029"/>
    <w:rsid w:val="00C15BBA"/>
    <w:rsid w:val="00C20AA7"/>
    <w:rsid w:val="00C22FBF"/>
    <w:rsid w:val="00C51AD9"/>
    <w:rsid w:val="00C55A64"/>
    <w:rsid w:val="00C758CE"/>
    <w:rsid w:val="00C805C5"/>
    <w:rsid w:val="00C87A58"/>
    <w:rsid w:val="00CB1101"/>
    <w:rsid w:val="00CC2A28"/>
    <w:rsid w:val="00CF5368"/>
    <w:rsid w:val="00D77F70"/>
    <w:rsid w:val="00D842F4"/>
    <w:rsid w:val="00DB0DDE"/>
    <w:rsid w:val="00DF13CE"/>
    <w:rsid w:val="00E37338"/>
    <w:rsid w:val="00E50C20"/>
    <w:rsid w:val="00E766EC"/>
    <w:rsid w:val="00E97A6C"/>
    <w:rsid w:val="00E97F46"/>
    <w:rsid w:val="00EA0ECE"/>
    <w:rsid w:val="00EA1F00"/>
    <w:rsid w:val="00EA7124"/>
    <w:rsid w:val="00EC06BD"/>
    <w:rsid w:val="00EF413F"/>
    <w:rsid w:val="00F0166D"/>
    <w:rsid w:val="00F105C9"/>
    <w:rsid w:val="00F1448F"/>
    <w:rsid w:val="00F1529C"/>
    <w:rsid w:val="00F67A07"/>
    <w:rsid w:val="00FA6EFF"/>
    <w:rsid w:val="00FC146A"/>
    <w:rsid w:val="00FC3886"/>
    <w:rsid w:val="00FD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E2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0E2F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uiPriority w:val="99"/>
    <w:rsid w:val="000E2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12">
    <w:name w:val="c12"/>
    <w:basedOn w:val="DefaultParagraphFont"/>
    <w:uiPriority w:val="99"/>
    <w:rsid w:val="000E2F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4A39"/>
    <w:pPr>
      <w:ind w:left="720"/>
      <w:contextualSpacing/>
    </w:pPr>
    <w:rPr>
      <w:lang w:eastAsia="en-US"/>
    </w:rPr>
  </w:style>
  <w:style w:type="character" w:customStyle="1" w:styleId="BodyTextChar">
    <w:name w:val="Body Text Char"/>
    <w:uiPriority w:val="99"/>
    <w:locked/>
    <w:rsid w:val="00106EE2"/>
  </w:style>
  <w:style w:type="paragraph" w:styleId="BodyText">
    <w:name w:val="Body Text"/>
    <w:basedOn w:val="Normal"/>
    <w:link w:val="BodyTextChar1"/>
    <w:uiPriority w:val="99"/>
    <w:rsid w:val="00106EE2"/>
    <w:pPr>
      <w:spacing w:after="120" w:line="360" w:lineRule="auto"/>
    </w:pPr>
    <w:rPr>
      <w:rFonts w:ascii="Times New Roman" w:hAnsi="Times New Roman"/>
      <w:noProof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166973"/>
    <w:rPr>
      <w:rFonts w:cs="Times New Roman"/>
    </w:rPr>
  </w:style>
  <w:style w:type="character" w:customStyle="1" w:styleId="8">
    <w:name w:val="Основной текст (8)_"/>
    <w:link w:val="80"/>
    <w:uiPriority w:val="99"/>
    <w:locked/>
    <w:rsid w:val="00106EE2"/>
    <w:rPr>
      <w:rFonts w:ascii="Arial" w:hAnsi="Arial"/>
      <w:color w:val="000000"/>
      <w:sz w:val="21"/>
      <w:shd w:val="clear" w:color="auto" w:fill="FFFFFF"/>
      <w:lang w:val="en-US" w:eastAsia="ru-RU"/>
    </w:rPr>
  </w:style>
  <w:style w:type="paragraph" w:customStyle="1" w:styleId="80">
    <w:name w:val="Основной текст (8)"/>
    <w:basedOn w:val="Normal"/>
    <w:link w:val="8"/>
    <w:uiPriority w:val="99"/>
    <w:rsid w:val="00106EE2"/>
    <w:pPr>
      <w:shd w:val="clear" w:color="auto" w:fill="FFFFFF"/>
      <w:spacing w:after="0" w:line="240" w:lineRule="atLeast"/>
      <w:ind w:firstLine="709"/>
      <w:jc w:val="both"/>
    </w:pPr>
    <w:rPr>
      <w:rFonts w:ascii="Arial" w:hAnsi="Arial"/>
      <w:color w:val="000000"/>
      <w:sz w:val="21"/>
      <w:szCs w:val="20"/>
      <w:shd w:val="clear" w:color="auto" w:fill="FFFFFF"/>
      <w:lang w:val="en-US"/>
    </w:rPr>
  </w:style>
  <w:style w:type="character" w:styleId="Hyperlink">
    <w:name w:val="Hyperlink"/>
    <w:basedOn w:val="DefaultParagraphFont"/>
    <w:uiPriority w:val="99"/>
    <w:rsid w:val="00C758C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740</TotalTime>
  <Pages>6</Pages>
  <Words>1760</Words>
  <Characters>10036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Microsoft Office</cp:lastModifiedBy>
  <cp:revision>28</cp:revision>
  <cp:lastPrinted>2021-10-04T10:56:00Z</cp:lastPrinted>
  <dcterms:created xsi:type="dcterms:W3CDTF">2019-06-13T07:59:00Z</dcterms:created>
  <dcterms:modified xsi:type="dcterms:W3CDTF">2022-09-28T11:49:00Z</dcterms:modified>
</cp:coreProperties>
</file>