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b/>
          <w:bCs/>
          <w:sz w:val="38"/>
          <w:szCs w:val="38"/>
        </w:rPr>
      </w:pPr>
    </w:p>
    <w:p w:rsidR="00176ADE" w:rsidRDefault="00176ADE" w:rsidP="00553766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ОТЧЕТ О РЕЗУЛЬТАТАХ САМООБСЛЕДОВАНИЯ</w:t>
      </w:r>
    </w:p>
    <w:p w:rsidR="00176ADE" w:rsidRDefault="00176ADE" w:rsidP="00553766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ОБРАЗОВАТЕЛЬНОЙ ОРГАНИЗАЦИИ (УЧРЕЖДЕНИЯ)</w:t>
      </w:r>
    </w:p>
    <w:p w:rsidR="00176ADE" w:rsidRDefault="00176ADE" w:rsidP="00553766">
      <w:pPr>
        <w:jc w:val="center"/>
      </w:pPr>
    </w:p>
    <w:p w:rsidR="00176ADE" w:rsidRPr="00553766" w:rsidRDefault="00176ADE" w:rsidP="0055376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53766">
        <w:rPr>
          <w:b/>
          <w:bCs/>
          <w:sz w:val="28"/>
          <w:szCs w:val="28"/>
          <w:u w:val="single"/>
        </w:rPr>
        <w:t xml:space="preserve">Муниципальное казенное общеобразовательное учреждение </w:t>
      </w:r>
    </w:p>
    <w:p w:rsidR="00176ADE" w:rsidRPr="00553766" w:rsidRDefault="00176ADE" w:rsidP="00553766">
      <w:pPr>
        <w:pStyle w:val="Default"/>
        <w:jc w:val="center"/>
        <w:rPr>
          <w:sz w:val="28"/>
          <w:szCs w:val="28"/>
          <w:u w:val="single"/>
        </w:rPr>
      </w:pPr>
      <w:r w:rsidRPr="00553766">
        <w:rPr>
          <w:b/>
          <w:bCs/>
          <w:sz w:val="28"/>
          <w:szCs w:val="28"/>
          <w:u w:val="single"/>
        </w:rPr>
        <w:t>«Паликская средняя общеобразовательная школа № 1»</w:t>
      </w:r>
    </w:p>
    <w:tbl>
      <w:tblPr>
        <w:tblW w:w="0" w:type="auto"/>
        <w:tblLook w:val="0000"/>
      </w:tblPr>
      <w:tblGrid>
        <w:gridCol w:w="7750"/>
      </w:tblGrid>
      <w:tr w:rsidR="00176ADE" w:rsidRPr="003D7E3F">
        <w:trPr>
          <w:trHeight w:val="567"/>
        </w:trPr>
        <w:tc>
          <w:tcPr>
            <w:tcW w:w="0" w:type="auto"/>
          </w:tcPr>
          <w:p w:rsidR="00176ADE" w:rsidRPr="003D7E3F" w:rsidRDefault="00176ADE" w:rsidP="00553766">
            <w:pPr>
              <w:pStyle w:val="Default"/>
              <w:jc w:val="center"/>
            </w:pPr>
            <w:r w:rsidRPr="003D7E3F">
              <w:t xml:space="preserve">                                  (полное наименование ОО в соответствии с Уставом)</w:t>
            </w:r>
          </w:p>
          <w:p w:rsidR="00176ADE" w:rsidRPr="003D7E3F" w:rsidRDefault="00176ADE" w:rsidP="00553766">
            <w:pPr>
              <w:pStyle w:val="Default"/>
              <w:jc w:val="center"/>
            </w:pPr>
          </w:p>
        </w:tc>
      </w:tr>
      <w:tr w:rsidR="00176ADE" w:rsidRPr="003D7E3F">
        <w:trPr>
          <w:trHeight w:val="320"/>
        </w:trPr>
        <w:tc>
          <w:tcPr>
            <w:tcW w:w="0" w:type="auto"/>
          </w:tcPr>
          <w:p w:rsidR="00176ADE" w:rsidRPr="003D7E3F" w:rsidRDefault="00176ADE" w:rsidP="00553766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D7E3F">
              <w:rPr>
                <w:b/>
                <w:bCs/>
                <w:sz w:val="28"/>
                <w:szCs w:val="28"/>
                <w:u w:val="single"/>
              </w:rPr>
              <w:t xml:space="preserve">            МКОУ «Паликская СОШ № 1»</w:t>
            </w:r>
          </w:p>
        </w:tc>
      </w:tr>
    </w:tbl>
    <w:p w:rsidR="00176ADE" w:rsidRPr="00553766" w:rsidRDefault="00176ADE" w:rsidP="00553766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</w:t>
      </w:r>
      <w:r w:rsidRPr="00553766">
        <w:rPr>
          <w:color w:val="auto"/>
        </w:rPr>
        <w:t>(сокращенное наименование ОО в соответствии с Уставом)</w:t>
      </w: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Default="00176ADE" w:rsidP="00553766">
      <w:pPr>
        <w:pStyle w:val="Default"/>
        <w:jc w:val="center"/>
        <w:rPr>
          <w:sz w:val="28"/>
          <w:szCs w:val="28"/>
        </w:rPr>
      </w:pPr>
    </w:p>
    <w:p w:rsidR="00176ADE" w:rsidRPr="00553766" w:rsidRDefault="00176ADE" w:rsidP="00553766">
      <w:pPr>
        <w:pStyle w:val="Default"/>
        <w:jc w:val="center"/>
      </w:pPr>
      <w:r>
        <w:t>2021 - 2022</w:t>
      </w:r>
      <w:r w:rsidRPr="00553766">
        <w:t xml:space="preserve"> учебный год</w:t>
      </w:r>
    </w:p>
    <w:p w:rsidR="00176ADE" w:rsidRDefault="00176ADE" w:rsidP="00553766">
      <w:pPr>
        <w:pStyle w:val="Default"/>
        <w:jc w:val="center"/>
      </w:pPr>
      <w:r>
        <w:t>по состоянию на 01.04.2022</w:t>
      </w:r>
    </w:p>
    <w:p w:rsidR="00176ADE" w:rsidRDefault="00176ADE" w:rsidP="00553766">
      <w:pPr>
        <w:pStyle w:val="Default"/>
        <w:jc w:val="center"/>
      </w:pPr>
    </w:p>
    <w:p w:rsidR="00176ADE" w:rsidRPr="00553766" w:rsidRDefault="00176ADE" w:rsidP="00553766">
      <w:pPr>
        <w:pStyle w:val="Default"/>
        <w:jc w:val="center"/>
      </w:pPr>
    </w:p>
    <w:p w:rsidR="00176ADE" w:rsidRDefault="00176ADE" w:rsidP="00553766">
      <w:pPr>
        <w:pStyle w:val="Default"/>
      </w:pPr>
      <w:r>
        <w:rPr>
          <w:b/>
          <w:bCs/>
        </w:rPr>
        <w:t>1. Сведения о руководителях общеобразовательной организации</w:t>
      </w:r>
      <w:r>
        <w:t xml:space="preserve">: </w:t>
      </w:r>
    </w:p>
    <w:p w:rsidR="00176ADE" w:rsidRDefault="00176ADE" w:rsidP="00553766">
      <w:pPr>
        <w:pStyle w:val="Defaul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1392"/>
        <w:gridCol w:w="1914"/>
        <w:gridCol w:w="2371"/>
        <w:gridCol w:w="1816"/>
        <w:gridCol w:w="1525"/>
      </w:tblGrid>
      <w:tr w:rsidR="00176ADE" w:rsidRPr="003D7E3F" w:rsidTr="007336FC">
        <w:tc>
          <w:tcPr>
            <w:tcW w:w="553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2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2371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Уровень квалификации /соответствие требованиям квалификационных характеристик по занимаемой должности</w:t>
            </w:r>
          </w:p>
        </w:tc>
        <w:tc>
          <w:tcPr>
            <w:tcW w:w="1816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1525" w:type="dxa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Квалификационная категория (для должностей педагогических работников)</w:t>
            </w:r>
          </w:p>
        </w:tc>
      </w:tr>
      <w:tr w:rsidR="00176ADE" w:rsidRPr="003D7E3F" w:rsidTr="007336FC">
        <w:tc>
          <w:tcPr>
            <w:tcW w:w="553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Шалыгина Ю.А.</w:t>
            </w:r>
          </w:p>
        </w:tc>
        <w:tc>
          <w:tcPr>
            <w:tcW w:w="1914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71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6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76ADE" w:rsidRPr="003D7E3F" w:rsidTr="007336FC">
        <w:tc>
          <w:tcPr>
            <w:tcW w:w="553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Макарова И.Д.</w:t>
            </w:r>
          </w:p>
        </w:tc>
        <w:tc>
          <w:tcPr>
            <w:tcW w:w="1914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371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</w:tcPr>
          <w:p w:rsidR="00176ADE" w:rsidRPr="003D7E3F" w:rsidRDefault="00176ADE" w:rsidP="00BA2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76ADE" w:rsidRPr="003D7E3F" w:rsidTr="007336FC">
        <w:tc>
          <w:tcPr>
            <w:tcW w:w="553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92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Бодрова Г.А.</w:t>
            </w:r>
          </w:p>
        </w:tc>
        <w:tc>
          <w:tcPr>
            <w:tcW w:w="1914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71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16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</w:tcPr>
          <w:p w:rsidR="00176ADE" w:rsidRPr="003D7E3F" w:rsidRDefault="00176ADE" w:rsidP="00BA2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176ADE" w:rsidRDefault="00176ADE" w:rsidP="00553766">
      <w:pPr>
        <w:pStyle w:val="Default"/>
      </w:pPr>
    </w:p>
    <w:p w:rsidR="00176ADE" w:rsidRDefault="00176ADE" w:rsidP="0055376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Сведения о режиме работы общеобразовательной организации: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7"/>
        <w:gridCol w:w="2377"/>
        <w:gridCol w:w="1199"/>
        <w:gridCol w:w="1224"/>
        <w:gridCol w:w="377"/>
        <w:gridCol w:w="2441"/>
      </w:tblGrid>
      <w:tr w:rsidR="00176ADE" w:rsidRPr="003D7E3F" w:rsidTr="003D7E3F">
        <w:tc>
          <w:tcPr>
            <w:tcW w:w="228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Начальное общее образование </w:t>
            </w:r>
          </w:p>
        </w:tc>
        <w:tc>
          <w:tcPr>
            <w:tcW w:w="2423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Основное общее образование </w:t>
            </w:r>
          </w:p>
        </w:tc>
        <w:tc>
          <w:tcPr>
            <w:tcW w:w="2818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t xml:space="preserve">Среднее </w:t>
            </w:r>
            <w:r w:rsidRPr="003D7E3F">
              <w:rPr>
                <w:sz w:val="22"/>
                <w:szCs w:val="22"/>
              </w:rPr>
              <w:t xml:space="preserve">общее образование </w:t>
            </w:r>
          </w:p>
        </w:tc>
      </w:tr>
      <w:tr w:rsidR="00176ADE" w:rsidRPr="003D7E3F" w:rsidTr="003D7E3F">
        <w:tc>
          <w:tcPr>
            <w:tcW w:w="228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учебного года (количество недель) </w:t>
            </w:r>
          </w:p>
        </w:tc>
        <w:tc>
          <w:tcPr>
            <w:tcW w:w="237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>1 класс -</w:t>
            </w:r>
            <w:r>
              <w:rPr>
                <w:sz w:val="22"/>
                <w:szCs w:val="22"/>
              </w:rPr>
              <w:t xml:space="preserve"> </w:t>
            </w:r>
            <w:r w:rsidRPr="003D7E3F">
              <w:rPr>
                <w:sz w:val="22"/>
                <w:szCs w:val="22"/>
              </w:rPr>
              <w:t xml:space="preserve">33 </w:t>
            </w:r>
          </w:p>
          <w:p w:rsidR="00176ADE" w:rsidRPr="003D7E3F" w:rsidRDefault="00176ADE" w:rsidP="0054147C">
            <w:pPr>
              <w:pStyle w:val="Default"/>
              <w:rPr>
                <w:sz w:val="20"/>
                <w:szCs w:val="20"/>
              </w:rPr>
            </w:pPr>
            <w:r w:rsidRPr="003D7E3F">
              <w:rPr>
                <w:sz w:val="20"/>
                <w:szCs w:val="20"/>
              </w:rPr>
              <w:t xml:space="preserve">2-4 класс -34 </w:t>
            </w:r>
          </w:p>
        </w:tc>
        <w:tc>
          <w:tcPr>
            <w:tcW w:w="2423" w:type="dxa"/>
            <w:gridSpan w:val="2"/>
          </w:tcPr>
          <w:p w:rsidR="00176ADE" w:rsidRDefault="00176ADE" w:rsidP="00CF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D7E3F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 xml:space="preserve">– </w:t>
            </w:r>
            <w:r w:rsidRPr="003D7E3F">
              <w:rPr>
                <w:sz w:val="22"/>
                <w:szCs w:val="22"/>
              </w:rPr>
              <w:t>33</w:t>
            </w:r>
          </w:p>
          <w:p w:rsidR="00176ADE" w:rsidRPr="003D7E3F" w:rsidRDefault="00176ADE" w:rsidP="00CF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0"/>
                <w:szCs w:val="20"/>
              </w:rPr>
              <w:t>-8</w:t>
            </w:r>
            <w:r w:rsidRPr="003D7E3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- </w:t>
            </w:r>
            <w:r w:rsidRPr="003D7E3F">
              <w:rPr>
                <w:sz w:val="20"/>
                <w:szCs w:val="20"/>
              </w:rPr>
              <w:t xml:space="preserve"> </w:t>
            </w:r>
            <w:r w:rsidRPr="003D7E3F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2818" w:type="dxa"/>
            <w:gridSpan w:val="2"/>
          </w:tcPr>
          <w:p w:rsidR="00176ADE" w:rsidRDefault="00176ADE" w:rsidP="00CF0421">
            <w:pPr>
              <w:pStyle w:val="Default"/>
              <w:rPr>
                <w:sz w:val="22"/>
                <w:szCs w:val="22"/>
              </w:rPr>
            </w:pPr>
            <w:r w:rsidRPr="003D7E3F"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3D7E3F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 xml:space="preserve">– </w:t>
            </w:r>
            <w:r w:rsidRPr="003D7E3F">
              <w:rPr>
                <w:sz w:val="22"/>
                <w:szCs w:val="22"/>
              </w:rPr>
              <w:t>33</w:t>
            </w:r>
          </w:p>
          <w:p w:rsidR="00176ADE" w:rsidRPr="003D7E3F" w:rsidRDefault="00176ADE" w:rsidP="00CF0421">
            <w:pPr>
              <w:pStyle w:val="Default"/>
            </w:pPr>
            <w:r>
              <w:rPr>
                <w:sz w:val="22"/>
                <w:szCs w:val="22"/>
              </w:rPr>
              <w:t>10</w:t>
            </w:r>
            <w:r w:rsidRPr="003D7E3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- </w:t>
            </w:r>
            <w:r w:rsidRPr="003D7E3F">
              <w:rPr>
                <w:sz w:val="20"/>
                <w:szCs w:val="20"/>
              </w:rPr>
              <w:t xml:space="preserve"> </w:t>
            </w:r>
            <w:r w:rsidRPr="003D7E3F">
              <w:rPr>
                <w:sz w:val="22"/>
                <w:szCs w:val="22"/>
              </w:rPr>
              <w:t>34</w:t>
            </w:r>
          </w:p>
        </w:tc>
      </w:tr>
      <w:tr w:rsidR="00176ADE" w:rsidRPr="003D7E3F" w:rsidTr="003D7E3F">
        <w:tc>
          <w:tcPr>
            <w:tcW w:w="228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учебной недели (количество дней) </w:t>
            </w:r>
          </w:p>
        </w:tc>
        <w:tc>
          <w:tcPr>
            <w:tcW w:w="2377" w:type="dxa"/>
          </w:tcPr>
          <w:p w:rsidR="00176ADE" w:rsidRPr="003D7E3F" w:rsidRDefault="00176ADE" w:rsidP="00941298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5 дней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5 дней </w:t>
            </w:r>
          </w:p>
        </w:tc>
        <w:tc>
          <w:tcPr>
            <w:tcW w:w="2818" w:type="dxa"/>
            <w:gridSpan w:val="2"/>
          </w:tcPr>
          <w:p w:rsidR="00176ADE" w:rsidRPr="003D7E3F" w:rsidRDefault="00176ADE" w:rsidP="0054147C">
            <w:pPr>
              <w:pStyle w:val="Default"/>
            </w:pPr>
            <w:r w:rsidRPr="003D7E3F">
              <w:t xml:space="preserve">5 дней </w:t>
            </w:r>
          </w:p>
        </w:tc>
      </w:tr>
      <w:tr w:rsidR="00176ADE" w:rsidRPr="003D7E3F" w:rsidTr="003D7E3F">
        <w:tc>
          <w:tcPr>
            <w:tcW w:w="228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урока (количество минут) </w:t>
            </w:r>
          </w:p>
        </w:tc>
        <w:tc>
          <w:tcPr>
            <w:tcW w:w="237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1класс, 1 четверть –35 минут,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1-4 классы - 45 минут </w:t>
            </w:r>
          </w:p>
        </w:tc>
        <w:tc>
          <w:tcPr>
            <w:tcW w:w="2423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45 минут </w:t>
            </w:r>
          </w:p>
        </w:tc>
        <w:tc>
          <w:tcPr>
            <w:tcW w:w="2818" w:type="dxa"/>
            <w:gridSpan w:val="2"/>
          </w:tcPr>
          <w:p w:rsidR="00176ADE" w:rsidRPr="003D7E3F" w:rsidRDefault="00176ADE" w:rsidP="0054147C">
            <w:pPr>
              <w:pStyle w:val="Default"/>
            </w:pPr>
            <w:r w:rsidRPr="003D7E3F">
              <w:t xml:space="preserve">45 минут </w:t>
            </w:r>
          </w:p>
        </w:tc>
      </w:tr>
      <w:tr w:rsidR="00176ADE" w:rsidRPr="003D7E3F" w:rsidTr="003D7E3F">
        <w:tc>
          <w:tcPr>
            <w:tcW w:w="228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Количество смен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 количество классов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2-ой смены /число учащихся </w:t>
            </w:r>
          </w:p>
        </w:tc>
        <w:tc>
          <w:tcPr>
            <w:tcW w:w="237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 смена </w:t>
            </w:r>
          </w:p>
        </w:tc>
        <w:tc>
          <w:tcPr>
            <w:tcW w:w="2423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 смена </w:t>
            </w:r>
          </w:p>
        </w:tc>
        <w:tc>
          <w:tcPr>
            <w:tcW w:w="2818" w:type="dxa"/>
            <w:gridSpan w:val="2"/>
          </w:tcPr>
          <w:p w:rsidR="00176ADE" w:rsidRPr="003D7E3F" w:rsidRDefault="00176ADE" w:rsidP="0054147C">
            <w:pPr>
              <w:pStyle w:val="Default"/>
            </w:pPr>
            <w:r w:rsidRPr="003D7E3F">
              <w:t xml:space="preserve">1 смена </w:t>
            </w:r>
          </w:p>
        </w:tc>
      </w:tr>
      <w:tr w:rsidR="00176ADE" w:rsidRPr="003D7E3F" w:rsidTr="003D7E3F">
        <w:tc>
          <w:tcPr>
            <w:tcW w:w="228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Продолжительность перерывов: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-минимальная; </w:t>
            </w:r>
          </w:p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-максимальная </w:t>
            </w:r>
          </w:p>
        </w:tc>
        <w:tc>
          <w:tcPr>
            <w:tcW w:w="2377" w:type="dxa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10минут </w:t>
            </w:r>
          </w:p>
          <w:p w:rsidR="00176ADE" w:rsidRPr="003D7E3F" w:rsidRDefault="00176ADE" w:rsidP="0054147C">
            <w:pPr>
              <w:pStyle w:val="Default"/>
            </w:pPr>
            <w:r w:rsidRPr="003D7E3F">
              <w:t xml:space="preserve">20 минут </w:t>
            </w:r>
          </w:p>
        </w:tc>
        <w:tc>
          <w:tcPr>
            <w:tcW w:w="2423" w:type="dxa"/>
            <w:gridSpan w:val="2"/>
          </w:tcPr>
          <w:p w:rsidR="00176ADE" w:rsidRPr="003D7E3F" w:rsidRDefault="00176ADE" w:rsidP="0054147C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 xml:space="preserve">10 минут </w:t>
            </w:r>
          </w:p>
          <w:p w:rsidR="00176ADE" w:rsidRPr="003D7E3F" w:rsidRDefault="00176ADE" w:rsidP="0054147C">
            <w:pPr>
              <w:pStyle w:val="Default"/>
            </w:pPr>
            <w:r w:rsidRPr="003D7E3F">
              <w:t xml:space="preserve">20 минут </w:t>
            </w:r>
          </w:p>
        </w:tc>
        <w:tc>
          <w:tcPr>
            <w:tcW w:w="2818" w:type="dxa"/>
            <w:gridSpan w:val="2"/>
          </w:tcPr>
          <w:p w:rsidR="00176ADE" w:rsidRPr="003D7E3F" w:rsidRDefault="00176ADE" w:rsidP="0054147C">
            <w:pPr>
              <w:pStyle w:val="Default"/>
            </w:pPr>
            <w:r w:rsidRPr="003D7E3F">
              <w:t xml:space="preserve">10 минут </w:t>
            </w:r>
          </w:p>
          <w:p w:rsidR="00176ADE" w:rsidRPr="003D7E3F" w:rsidRDefault="00176ADE" w:rsidP="0054147C">
            <w:pPr>
              <w:pStyle w:val="Default"/>
            </w:pPr>
            <w:r w:rsidRPr="003D7E3F">
              <w:t xml:space="preserve">20 минут </w:t>
            </w:r>
          </w:p>
        </w:tc>
      </w:tr>
      <w:tr w:rsidR="00176ADE" w:rsidRPr="003D7E3F" w:rsidTr="003D7E3F">
        <w:trPr>
          <w:trHeight w:val="150"/>
        </w:trPr>
        <w:tc>
          <w:tcPr>
            <w:tcW w:w="2287" w:type="dxa"/>
            <w:vMerge w:val="restart"/>
          </w:tcPr>
          <w:p w:rsidR="00176ADE" w:rsidRPr="003D7E3F" w:rsidRDefault="00176ADE" w:rsidP="00553766">
            <w:pPr>
              <w:pStyle w:val="Default"/>
              <w:rPr>
                <w:sz w:val="22"/>
                <w:szCs w:val="22"/>
              </w:rPr>
            </w:pPr>
            <w:r w:rsidRPr="003D7E3F">
              <w:rPr>
                <w:sz w:val="22"/>
                <w:szCs w:val="22"/>
              </w:rPr>
              <w:t>Продолжительность каникул (количество дней), сроки</w:t>
            </w: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(вид)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176ADE" w:rsidRPr="003D7E3F" w:rsidRDefault="00176ADE" w:rsidP="003D7E3F">
            <w:pPr>
              <w:tabs>
                <w:tab w:val="left" w:pos="1295"/>
              </w:tabs>
              <w:spacing w:before="30" w:after="3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днях</w:t>
            </w:r>
          </w:p>
        </w:tc>
      </w:tr>
      <w:tr w:rsidR="00176ADE" w:rsidRPr="003D7E3F" w:rsidTr="003D7E3F">
        <w:trPr>
          <w:trHeight w:val="150"/>
        </w:trPr>
        <w:tc>
          <w:tcPr>
            <w:tcW w:w="2287" w:type="dxa"/>
            <w:vMerge/>
          </w:tcPr>
          <w:p w:rsidR="00176ADE" w:rsidRPr="003D7E3F" w:rsidRDefault="00176ADE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30.10.21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6ADE" w:rsidRPr="003D7E3F" w:rsidTr="003D7E3F">
        <w:trPr>
          <w:trHeight w:val="255"/>
        </w:trPr>
        <w:tc>
          <w:tcPr>
            <w:tcW w:w="2287" w:type="dxa"/>
            <w:vMerge/>
          </w:tcPr>
          <w:p w:rsidR="00176ADE" w:rsidRPr="003D7E3F" w:rsidRDefault="00176ADE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27.12.21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14</w:t>
            </w:r>
          </w:p>
        </w:tc>
      </w:tr>
      <w:tr w:rsidR="00176ADE" w:rsidRPr="003D7E3F" w:rsidTr="003D7E3F">
        <w:trPr>
          <w:trHeight w:val="225"/>
        </w:trPr>
        <w:tc>
          <w:tcPr>
            <w:tcW w:w="2287" w:type="dxa"/>
            <w:vMerge/>
          </w:tcPr>
          <w:p w:rsidR="00176ADE" w:rsidRPr="003D7E3F" w:rsidRDefault="00176ADE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88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EC488C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6ADE" w:rsidRPr="003D7E3F" w:rsidTr="003D7E3F">
        <w:trPr>
          <w:trHeight w:val="225"/>
        </w:trPr>
        <w:tc>
          <w:tcPr>
            <w:tcW w:w="2287" w:type="dxa"/>
            <w:vMerge/>
          </w:tcPr>
          <w:p w:rsidR="00176ADE" w:rsidRPr="003D7E3F" w:rsidRDefault="00176ADE" w:rsidP="005537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Дополнительные каникулы для 1 кл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C5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C5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</w:tcPr>
          <w:p w:rsidR="00176ADE" w:rsidRPr="00521168" w:rsidRDefault="00176ADE" w:rsidP="00C51133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DE" w:rsidRPr="005C123A" w:rsidRDefault="00176ADE" w:rsidP="00553766">
      <w:pPr>
        <w:pStyle w:val="Default"/>
        <w:rPr>
          <w:color w:val="auto"/>
        </w:rPr>
      </w:pPr>
    </w:p>
    <w:tbl>
      <w:tblPr>
        <w:tblW w:w="9919" w:type="dxa"/>
        <w:tblLook w:val="0000"/>
      </w:tblPr>
      <w:tblGrid>
        <w:gridCol w:w="236"/>
        <w:gridCol w:w="236"/>
        <w:gridCol w:w="2209"/>
        <w:gridCol w:w="6897"/>
        <w:gridCol w:w="28"/>
        <w:gridCol w:w="313"/>
      </w:tblGrid>
      <w:tr w:rsidR="00176ADE" w:rsidRPr="003D7E3F" w:rsidTr="0054147C">
        <w:trPr>
          <w:trHeight w:val="569"/>
        </w:trPr>
        <w:tc>
          <w:tcPr>
            <w:tcW w:w="222" w:type="dxa"/>
          </w:tcPr>
          <w:p w:rsidR="00176ADE" w:rsidRPr="003D7E3F" w:rsidRDefault="00176AD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377" w:type="dxa"/>
            <w:gridSpan w:val="4"/>
          </w:tcPr>
          <w:p w:rsidR="00176ADE" w:rsidRPr="003D7E3F" w:rsidRDefault="00176ADE" w:rsidP="00941298">
            <w:pPr>
              <w:pStyle w:val="Default"/>
              <w:rPr>
                <w:b/>
                <w:bCs/>
                <w:color w:val="auto"/>
              </w:rPr>
            </w:pPr>
            <w:r w:rsidRPr="003D7E3F">
              <w:rPr>
                <w:b/>
                <w:bCs/>
                <w:color w:val="auto"/>
              </w:rPr>
              <w:t xml:space="preserve">3.Наличие локальных нормативных актов, содержащих нормы, регулирующие образовательные отношения </w:t>
            </w:r>
          </w:p>
          <w:p w:rsidR="00176ADE" w:rsidRPr="003D7E3F" w:rsidRDefault="00176ADE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8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464"/>
              <w:gridCol w:w="4465"/>
            </w:tblGrid>
            <w:tr w:rsidR="00176ADE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b/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3700"/>
                  </w:tblGrid>
                  <w:tr w:rsidR="00176ADE" w:rsidRPr="003D7E3F">
                    <w:trPr>
                      <w:trHeight w:val="316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b/>
                            <w:color w:val="auto"/>
                          </w:rPr>
                        </w:pPr>
                        <w:r w:rsidRPr="003D7E3F">
                          <w:rPr>
                            <w:b/>
                            <w:color w:val="auto"/>
                          </w:rPr>
                          <w:t xml:space="preserve">Наименование локального акта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416"/>
                  </w:tblGrid>
                  <w:tr w:rsidR="00176ADE" w:rsidRPr="003D7E3F">
                    <w:trPr>
                      <w:trHeight w:val="316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b/>
                            <w:color w:val="auto"/>
                          </w:rPr>
                        </w:pPr>
                        <w:r w:rsidRPr="003D7E3F">
                          <w:rPr>
                            <w:b/>
                            <w:color w:val="auto"/>
                          </w:rPr>
                          <w:t xml:space="preserve">Реквизиты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76ADE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3923"/>
                  </w:tblGrid>
                  <w:tr w:rsidR="00176ADE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Правила приема обучающихся в школу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Приказ № 28 от 03.03.2021</w:t>
                  </w:r>
                </w:p>
              </w:tc>
            </w:tr>
            <w:tr w:rsidR="00176ADE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605"/>
                  </w:tblGrid>
                  <w:tr w:rsidR="00176ADE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Режим занятий учащихся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Приказ № 28 от 03.03.2021</w:t>
                  </w:r>
                </w:p>
              </w:tc>
            </w:tr>
            <w:tr w:rsidR="00176ADE" w:rsidRPr="003D7E3F" w:rsidTr="003D7E3F">
              <w:trPr>
                <w:trHeight w:val="490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4248"/>
                  </w:tblGrid>
                  <w:tr w:rsidR="00176ADE" w:rsidRPr="003D7E3F">
                    <w:trPr>
                      <w:trHeight w:val="793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Формы, периодичность и порядок текущего контроля успеваемости и промежуточной аттестации учащихся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Приказ № 28 от 03.03.2021</w:t>
                  </w:r>
                </w:p>
              </w:tc>
            </w:tr>
            <w:tr w:rsidR="00176ADE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4248"/>
                  </w:tblGrid>
                  <w:tr w:rsidR="00176ADE" w:rsidRPr="003D7E3F">
                    <w:trPr>
                      <w:trHeight w:val="289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>Порядок и основания перевода, отчисления и восстановления обучающихся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Приказ № 28 от 03.03.2021</w:t>
                  </w:r>
                </w:p>
              </w:tc>
            </w:tr>
            <w:tr w:rsidR="00176ADE" w:rsidRPr="003D7E3F" w:rsidTr="003D7E3F">
              <w:trPr>
                <w:trHeight w:val="461"/>
              </w:trPr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 w:rsidP="00941298">
                  <w:pPr>
                    <w:pStyle w:val="Default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4248"/>
                  </w:tblGrid>
                  <w:tr w:rsidR="00176ADE" w:rsidRPr="003D7E3F">
                    <w:trPr>
                      <w:trHeight w:val="1557"/>
                    </w:trPr>
                    <w:tc>
                      <w:tcPr>
                        <w:tcW w:w="0" w:type="auto"/>
                      </w:tcPr>
                      <w:p w:rsidR="00176ADE" w:rsidRPr="003D7E3F" w:rsidRDefault="00176AD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3D7E3F">
                          <w:rPr>
                            <w:color w:val="auto"/>
                            <w:sz w:val="22"/>
                            <w:szCs w:val="22"/>
                          </w:rPr>
                          <w:t xml:space="preserve">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</w:t>
                        </w:r>
                      </w:p>
                    </w:tc>
                  </w:tr>
                </w:tbl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Приказ № 28 от 03.03.2021</w:t>
                  </w:r>
                </w:p>
              </w:tc>
            </w:tr>
          </w:tbl>
          <w:p w:rsidR="00176ADE" w:rsidRPr="003D7E3F" w:rsidRDefault="00176AD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</w:tcPr>
          <w:p w:rsidR="00176ADE" w:rsidRPr="003D7E3F" w:rsidRDefault="00176AD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6ADE" w:rsidRPr="003D7E3F" w:rsidTr="0054147C">
        <w:trPr>
          <w:trHeight w:val="801"/>
        </w:trPr>
        <w:tc>
          <w:tcPr>
            <w:tcW w:w="222" w:type="dxa"/>
          </w:tcPr>
          <w:p w:rsidR="00176ADE" w:rsidRPr="003D7E3F" w:rsidRDefault="00176A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176ADE" w:rsidRPr="003D7E3F" w:rsidRDefault="00176A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76ADE" w:rsidRPr="003D7E3F" w:rsidRDefault="00176ADE" w:rsidP="00941298">
            <w:pPr>
              <w:pStyle w:val="Default"/>
              <w:rPr>
                <w:b/>
                <w:bCs/>
              </w:rPr>
            </w:pPr>
          </w:p>
          <w:p w:rsidR="00176ADE" w:rsidRPr="003D7E3F" w:rsidRDefault="00176ADE" w:rsidP="00941298">
            <w:pPr>
              <w:pStyle w:val="Default"/>
            </w:pPr>
            <w:r w:rsidRPr="003D7E3F">
              <w:rPr>
                <w:b/>
                <w:bCs/>
              </w:rPr>
              <w:t xml:space="preserve">4. </w:t>
            </w:r>
            <w:r w:rsidRPr="003D7E3F">
              <w:t>Р</w:t>
            </w:r>
            <w:r w:rsidRPr="003D7E3F">
              <w:rPr>
                <w:b/>
                <w:bCs/>
              </w:rPr>
              <w:t>еализуемые основные общеобразовательные программы</w:t>
            </w:r>
            <w:r w:rsidRPr="003D7E3F">
              <w:t xml:space="preserve">: </w:t>
            </w:r>
          </w:p>
          <w:p w:rsidR="00176ADE" w:rsidRPr="003D7E3F" w:rsidRDefault="00176ADE" w:rsidP="00941298">
            <w:pPr>
              <w:pStyle w:val="Default"/>
            </w:pPr>
            <w:r w:rsidRPr="003D7E3F">
              <w:rPr>
                <w:b/>
                <w:bCs/>
              </w:rPr>
              <w:t xml:space="preserve">а) образовательные программы начального общего образования: </w:t>
            </w:r>
          </w:p>
          <w:p w:rsidR="00176ADE" w:rsidRPr="003D7E3F" w:rsidRDefault="00176ADE" w:rsidP="00E001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" w:type="dxa"/>
          </w:tcPr>
          <w:p w:rsidR="00176ADE" w:rsidRPr="003D7E3F" w:rsidRDefault="00176ADE">
            <w:pPr>
              <w:pStyle w:val="Default"/>
            </w:pP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Учебно-методические комплекты, учебники </w:t>
            </w:r>
          </w:p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(наименование, автор, издательство, год издания)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Русская азбука. В.Г. Горецкий, В.А. Ки</w:t>
            </w:r>
            <w:r>
              <w:rPr>
                <w:rFonts w:ascii="Times New Roman" w:hAnsi="Times New Roman"/>
                <w:sz w:val="24"/>
                <w:szCs w:val="24"/>
              </w:rPr>
              <w:t>рюшкин.  – М.: Просвещение,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1 класс. В.П. Канакина,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2 класс. В.П. Канакина,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3 класс. В.П. Канакина,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4 класс. В.П. Канакина,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11" w:type="dxa"/>
          </w:tcPr>
          <w:p w:rsidR="00176ADE" w:rsidRPr="003D7E3F" w:rsidRDefault="00176ADE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1 класс. Л.Ф. Климанова, М.В. Голованова,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2 класс. Л.Ф. Климанова, М.В. Голованова,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3 класс. Л.Ф. Климанова, М.В. Голованова,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3146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4 класс. Л.Ф. Климанова, М.В. Голованова, В.Г. Горецкий.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 «Английский в фокусе» для 2 класса. – М.: Express Publishing: Просвещение, 20</w:t>
            </w:r>
            <w:r w:rsidRPr="00D45EF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 «Английский в фокусе» для 3 класса. – М.: Expre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 Publishing: Просвещение, 20</w:t>
            </w:r>
            <w:r w:rsidRPr="00D45EF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Быкова Н., Дули Д., Поспелова М., Эванс В.</w:t>
            </w:r>
            <w:r w:rsidRPr="003D7E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УМК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 «Английский в фокусе» для 4 класса. – М.: Expre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 Publishing: Просвещение, 20</w:t>
            </w:r>
            <w:r w:rsidRPr="00D45EF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1 класс. М.И. Моро, М.А. Бантова.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2 класс. М.И. Моро, С.И. Волкова, С.В. Степанова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3 класс. М.И. Моро, С.И. Волкова, С.В. Степанова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4 класс. М.И. Моро, М.А. Бантова, Г.В. Бельтюкова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Мир вокруг нас. 1 класс. А.А. П</w:t>
            </w:r>
            <w:r>
              <w:rPr>
                <w:rFonts w:ascii="Times New Roman" w:hAnsi="Times New Roman"/>
                <w:sz w:val="24"/>
                <w:szCs w:val="24"/>
              </w:rPr>
              <w:t>лешаков.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Мир вокруг нас. 2 класс. А.А. П</w:t>
            </w:r>
            <w:r>
              <w:rPr>
                <w:rFonts w:ascii="Times New Roman" w:hAnsi="Times New Roman"/>
                <w:sz w:val="24"/>
                <w:szCs w:val="24"/>
              </w:rPr>
              <w:t>лешаков.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Мир вокруг нас. 3 класс. А.А. П</w:t>
            </w:r>
            <w:r>
              <w:rPr>
                <w:rFonts w:ascii="Times New Roman" w:hAnsi="Times New Roman"/>
                <w:sz w:val="24"/>
                <w:szCs w:val="24"/>
              </w:rPr>
              <w:t>лешаков.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Мир вокруг нас. 4 класс. А.А. П</w:t>
            </w:r>
            <w:r>
              <w:rPr>
                <w:rFonts w:ascii="Times New Roman" w:hAnsi="Times New Roman"/>
                <w:sz w:val="24"/>
                <w:szCs w:val="24"/>
              </w:rPr>
              <w:t>лешаков.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Ты изображаешь, украшаешь, строишь. 1 класс. Л.А. Неменская.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Б.М. Неменского.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и ты. 2 класс. Е.И. Коротеева. Под ред. Б.М. Неменского.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7E3F">
              <w:rPr>
                <w:rFonts w:ascii="Times New Roman" w:hAnsi="Times New Roman"/>
                <w:bCs/>
                <w:sz w:val="24"/>
                <w:szCs w:val="24"/>
              </w:rPr>
              <w:t>Искусство вокруг нас. 3 класс.Н.А. Горяева, Л.А. Неменская,А.С. Питерских.</w:t>
            </w: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Б.М. Неменского– М.: Просвещение,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народ – художник. 4 класс. Под ред. Б.М. Неменского.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1 класс.  Сергеева Г.П., Критская Е.Д., Шмагина Т.С.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2 класс.  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201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3 класс.  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Искусство. 4 класс. Сергеева Г.П., Кашекова И.Э., 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1 класс. Н.И. Роговцева, Н.В. Богданова, Н.В. Добромыслова.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2 класс. Н.И. Роговцева, Н.В. Богданова, Н.В. Добромыслова.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3 класс. Н.И. Роговцева, Н.В. Богданова, Н.В. Добромыслова.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4 класс. Н.И. Роговцева, Н.В. Богданова, Н.В. Добромыслова.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Pr="00D45EFE">
              <w:rPr>
                <w:rFonts w:ascii="Times New Roman" w:hAnsi="Times New Roman"/>
                <w:sz w:val="24"/>
                <w:szCs w:val="24"/>
              </w:rPr>
              <w:t>21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pStyle w:val="Style12"/>
              <w:widowControl/>
              <w:spacing w:line="276" w:lineRule="auto"/>
              <w:rPr>
                <w:color w:val="000000"/>
              </w:rPr>
            </w:pPr>
            <w:r w:rsidRPr="0054147C">
              <w:rPr>
                <w:rStyle w:val="FontStyle58"/>
                <w:sz w:val="24"/>
              </w:rPr>
              <w:t>Физическая культура.1- 4 классы. В. И. Лях. – М.: Просвещение, 20</w:t>
            </w:r>
            <w:r w:rsidRPr="00D45EFE">
              <w:rPr>
                <w:rStyle w:val="FontStyle58"/>
                <w:sz w:val="24"/>
              </w:rPr>
              <w:t>21</w:t>
            </w:r>
          </w:p>
        </w:tc>
      </w:tr>
      <w:tr w:rsidR="00176ADE" w:rsidRPr="003D7E3F" w:rsidTr="0056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  <w:trHeight w:val="990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sz w:val="24"/>
                <w:szCs w:val="24"/>
              </w:rPr>
            </w:pPr>
            <w:r w:rsidRPr="0056265D">
              <w:rPr>
                <w:rFonts w:ascii="Times New Roman" w:hAnsi="Times New Roman"/>
              </w:rPr>
              <w:t>Основы православной культуры. 4 класс. Виноградова Н.Ф, Власенков В.И.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  <w:trHeight w:val="1185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3F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Шахматы. 2 класс.  Сухин И.Г. </w:t>
            </w:r>
            <w:r>
              <w:rPr>
                <w:rFonts w:ascii="Times New Roman" w:hAnsi="Times New Roman"/>
              </w:rPr>
              <w:t>– М.: Духовное возрождение, 20</w:t>
            </w:r>
            <w:r w:rsidRPr="00D45EFE">
              <w:rPr>
                <w:rFonts w:ascii="Times New Roman" w:hAnsi="Times New Roman"/>
              </w:rPr>
              <w:t>21</w:t>
            </w:r>
          </w:p>
          <w:p w:rsidR="00176ADE" w:rsidRPr="00D45EFE" w:rsidRDefault="00176ADE" w:rsidP="00541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Шахматы. 3</w:t>
            </w:r>
            <w:r w:rsidRPr="0056265D">
              <w:rPr>
                <w:rFonts w:ascii="Times New Roman" w:hAnsi="Times New Roman"/>
              </w:rPr>
              <w:t xml:space="preserve"> класс.  Сухин И.Г. – М.: Духовное возрождение,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348" w:type="dxa"/>
        </w:trPr>
        <w:tc>
          <w:tcPr>
            <w:tcW w:w="2660" w:type="dxa"/>
            <w:gridSpan w:val="3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DE" w:rsidRPr="0054147C" w:rsidRDefault="00176ADE" w:rsidP="0054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6ADE" w:rsidRDefault="00176ADE" w:rsidP="0054147C">
      <w:pPr>
        <w:pStyle w:val="Default"/>
      </w:pPr>
      <w:r>
        <w:rPr>
          <w:b/>
          <w:bCs/>
        </w:rPr>
        <w:t xml:space="preserve">б) образовательные программы основного общего образования: </w:t>
      </w:r>
    </w:p>
    <w:p w:rsidR="00176ADE" w:rsidRPr="0054147C" w:rsidRDefault="00176ADE" w:rsidP="005414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5 - 8</w:t>
      </w:r>
      <w:r w:rsidRPr="0054147C">
        <w:rPr>
          <w:rFonts w:ascii="Times New Roman" w:hAnsi="Times New Roman"/>
          <w:b/>
        </w:rPr>
        <w:t xml:space="preserve">  классы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176ADE" w:rsidRPr="003D7E3F" w:rsidTr="0054147C">
        <w:tc>
          <w:tcPr>
            <w:tcW w:w="2660" w:type="dxa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Учебно-методические комплекты, учебники </w:t>
            </w:r>
          </w:p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(наименование, автор, издательство, год издания)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5 класс.   Т.А. Ладыженская, и др.; научн. ред. Н. М. </w:t>
            </w:r>
            <w:r>
              <w:rPr>
                <w:rFonts w:ascii="Times New Roman" w:hAnsi="Times New Roman"/>
              </w:rPr>
              <w:t>Шанский. – М.: Просвещение, 2021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Электронное приложение к учебнику «Русский язык. 5 класс»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Русский я</w:t>
            </w:r>
            <w:r>
              <w:rPr>
                <w:rFonts w:ascii="Times New Roman" w:hAnsi="Times New Roman"/>
              </w:rPr>
              <w:t>зык. 6 класс.   Баранов</w:t>
            </w:r>
            <w:r w:rsidRPr="003D7E3F">
              <w:rPr>
                <w:rFonts w:ascii="Times New Roman" w:hAnsi="Times New Roman"/>
              </w:rPr>
              <w:t>, и др.; научн. ред. Н. М. Ш</w:t>
            </w:r>
            <w:r>
              <w:rPr>
                <w:rFonts w:ascii="Times New Roman" w:hAnsi="Times New Roman"/>
              </w:rPr>
              <w:t>анский. – М.: Просвещение, 2021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Электронное приложение к учебнику «Русский язык. 6 класс»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Русский я</w:t>
            </w:r>
            <w:r>
              <w:rPr>
                <w:rFonts w:ascii="Times New Roman" w:hAnsi="Times New Roman"/>
              </w:rPr>
              <w:t>зык. 7 класс.   Баранов</w:t>
            </w:r>
            <w:r w:rsidRPr="0056265D">
              <w:rPr>
                <w:rFonts w:ascii="Times New Roman" w:hAnsi="Times New Roman"/>
              </w:rPr>
              <w:t xml:space="preserve">, и др.; научн. ред. Н. М. </w:t>
            </w:r>
            <w:r>
              <w:rPr>
                <w:rFonts w:ascii="Times New Roman" w:hAnsi="Times New Roman"/>
              </w:rPr>
              <w:t>Шанский. – М.: Просвещение, 2021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8 класс. </w:t>
            </w:r>
            <w:r>
              <w:rPr>
                <w:rFonts w:ascii="Times New Roman" w:hAnsi="Times New Roman"/>
              </w:rPr>
              <w:t>Бархударов,</w:t>
            </w:r>
            <w:r w:rsidRPr="003D7E3F">
              <w:rPr>
                <w:rFonts w:ascii="Times New Roman" w:hAnsi="Times New Roman"/>
              </w:rPr>
              <w:t>. Научн. ред. – Н.М.Шанский.  -  М.: Просвещение 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 9 класс. </w:t>
            </w:r>
            <w:r>
              <w:rPr>
                <w:rFonts w:ascii="Times New Roman" w:hAnsi="Times New Roman"/>
              </w:rPr>
              <w:t>Бархударов,</w:t>
            </w:r>
            <w:r w:rsidRPr="003D7E3F">
              <w:rPr>
                <w:rFonts w:ascii="Times New Roman" w:hAnsi="Times New Roman"/>
              </w:rPr>
              <w:t>. Научн. ред. – Н.М.Шанский.  -  М.: Просвещение 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Литература. 5 класс. Автор-составитель Г.С. М</w:t>
            </w:r>
            <w:r>
              <w:rPr>
                <w:rFonts w:ascii="Times New Roman" w:hAnsi="Times New Roman"/>
              </w:rPr>
              <w:t>еркин. – М.: Русское слово, 2021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Литература. 6 класс. Автор-составитель Г.С. М</w:t>
            </w:r>
            <w:r>
              <w:rPr>
                <w:rFonts w:ascii="Times New Roman" w:hAnsi="Times New Roman"/>
              </w:rPr>
              <w:t>еркин. – М.: Русское слово, 2021</w:t>
            </w:r>
          </w:p>
        </w:tc>
      </w:tr>
      <w:tr w:rsidR="00176ADE" w:rsidRPr="003D7E3F" w:rsidTr="00624074">
        <w:trPr>
          <w:trHeight w:val="60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7</w:t>
            </w:r>
            <w:r w:rsidRPr="0056265D">
              <w:rPr>
                <w:rFonts w:ascii="Times New Roman" w:hAnsi="Times New Roman"/>
              </w:rPr>
              <w:t xml:space="preserve"> класс. Автор-составитель Г.С. Меркин. – М.: Русское слово,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624074">
        <w:trPr>
          <w:trHeight w:val="60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8</w:t>
            </w:r>
            <w:r w:rsidRPr="0056265D">
              <w:rPr>
                <w:rFonts w:ascii="Times New Roman" w:hAnsi="Times New Roman"/>
              </w:rPr>
              <w:t xml:space="preserve"> класс. Автор-составитель Г.С. М</w:t>
            </w:r>
            <w:r>
              <w:rPr>
                <w:rFonts w:ascii="Times New Roman" w:hAnsi="Times New Roman"/>
              </w:rPr>
              <w:t>еркин. – М.: Русское слово, 2021</w:t>
            </w:r>
          </w:p>
        </w:tc>
      </w:tr>
      <w:tr w:rsidR="00176ADE" w:rsidRPr="003D7E3F" w:rsidTr="00624074">
        <w:trPr>
          <w:trHeight w:val="60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Литература. 9 класс. Автор-составитель Г.С. Меркин. – М.: Русское слово,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6911" w:type="dxa"/>
          </w:tcPr>
          <w:p w:rsidR="00176ADE" w:rsidRPr="003D7E3F" w:rsidRDefault="00176ADE" w:rsidP="007F6E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5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Подоляко,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>
              <w:rPr>
                <w:rFonts w:ascii="Times New Roman" w:hAnsi="Times New Roman"/>
              </w:rPr>
              <w:t>: Просвещение, 2021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6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Подоляко,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624074">
        <w:trPr>
          <w:trHeight w:val="52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7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Подоляко,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45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8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Подоляко,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45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Английский язык. 9 класс. </w:t>
            </w:r>
            <w:r w:rsidRPr="007F6E7C">
              <w:rPr>
                <w:rFonts w:ascii="Times New Roman" w:hAnsi="Times New Roman"/>
              </w:rPr>
              <w:t xml:space="preserve">Ю.Е. Ваулина, Д. Дули, О.Е. Подоляко, В. Эванс. М.: </w:t>
            </w:r>
            <w:r w:rsidRPr="007F6E7C">
              <w:rPr>
                <w:rFonts w:ascii="Times New Roman" w:hAnsi="Times New Roman"/>
                <w:lang w:val="en-US"/>
              </w:rPr>
              <w:t>Express</w:t>
            </w:r>
            <w:r w:rsidRPr="007F6E7C">
              <w:rPr>
                <w:rFonts w:ascii="Times New Roman" w:hAnsi="Times New Roman"/>
              </w:rPr>
              <w:t xml:space="preserve"> </w:t>
            </w:r>
            <w:r w:rsidRPr="007F6E7C">
              <w:rPr>
                <w:rFonts w:ascii="Times New Roman" w:hAnsi="Times New Roman"/>
                <w:lang w:val="en-US"/>
              </w:rPr>
              <w:t>Publishing</w:t>
            </w:r>
            <w:r w:rsidRPr="007F6E7C">
              <w:rPr>
                <w:rFonts w:ascii="Times New Roman" w:hAnsi="Times New Roman"/>
              </w:rPr>
              <w:t>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Виленкин,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>Математика. 5 класс – М.: Просвещение, 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Виленкин, Математика. 6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класс – М.: Просвещение, 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176ADE" w:rsidRPr="003D7E3F" w:rsidTr="00624074">
        <w:trPr>
          <w:trHeight w:val="55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Алгебра. 7 класс. Макарычев  Ю.Н., Нешков К.И.,  Миндюк Н</w:t>
            </w:r>
            <w:r>
              <w:rPr>
                <w:rFonts w:ascii="Times New Roman" w:hAnsi="Times New Roman"/>
              </w:rPr>
              <w:t>.Г. и др.– М.: Просвещение, 2021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42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Алгебра. 8</w:t>
            </w:r>
            <w:r w:rsidRPr="0056265D">
              <w:rPr>
                <w:rFonts w:ascii="Times New Roman" w:hAnsi="Times New Roman"/>
              </w:rPr>
              <w:t xml:space="preserve"> класс. Макарычев  Ю.Н., Нешков К.И.,  Миндюк Н.Г. и др.–</w:t>
            </w:r>
            <w:r>
              <w:rPr>
                <w:rFonts w:ascii="Times New Roman" w:hAnsi="Times New Roman"/>
              </w:rPr>
              <w:t xml:space="preserve"> М.: Просвещение, 2021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45409C">
        <w:trPr>
          <w:trHeight w:val="73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>Алгебра. 9 класс. Макарычев  Ю.Н., Нешков К.И.,  Миндюк Н.Г. и др.</w:t>
            </w:r>
            <w:r w:rsidRPr="003D7E3F"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82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 xml:space="preserve">  </w:t>
            </w:r>
            <w:r w:rsidRPr="0056265D">
              <w:rPr>
                <w:rFonts w:ascii="Times New Roman" w:hAnsi="Times New Roman"/>
              </w:rPr>
              <w:t>Геометрия.7 - 9 классы.  Атанасян  Л.С., Бутузов В.Ф., Кадомцев С.</w:t>
            </w:r>
            <w:r>
              <w:rPr>
                <w:rFonts w:ascii="Times New Roman" w:hAnsi="Times New Roman"/>
              </w:rPr>
              <w:t>Б. и др. – М.: Просвещение, 2021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624074">
        <w:trPr>
          <w:trHeight w:val="660"/>
        </w:trPr>
        <w:tc>
          <w:tcPr>
            <w:tcW w:w="2660" w:type="dxa"/>
          </w:tcPr>
          <w:p w:rsidR="00176ADE" w:rsidRPr="003D7E3F" w:rsidRDefault="00176ADE" w:rsidP="00666369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911" w:type="dxa"/>
          </w:tcPr>
          <w:p w:rsidR="00176ADE" w:rsidRPr="003D7E3F" w:rsidRDefault="00176ADE" w:rsidP="00666369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Информатика: Учебник для 7 кл</w:t>
            </w:r>
            <w:r>
              <w:rPr>
                <w:rFonts w:ascii="Times New Roman" w:hAnsi="Times New Roman"/>
              </w:rPr>
              <w:t>асса.  Босова Л.Л., Босова А.Ю.</w:t>
            </w:r>
            <w:r w:rsidRPr="003D7E3F">
              <w:rPr>
                <w:rFonts w:ascii="Times New Roman" w:hAnsi="Times New Roman"/>
              </w:rPr>
              <w:t xml:space="preserve"> – М.: БИНОМ. Лаборатория знаний,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600"/>
        </w:trPr>
        <w:tc>
          <w:tcPr>
            <w:tcW w:w="2660" w:type="dxa"/>
          </w:tcPr>
          <w:p w:rsidR="00176ADE" w:rsidRPr="003D7E3F" w:rsidRDefault="00176ADE" w:rsidP="006663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666369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Информатика: Учебник для 8 класса.  Босова Л.Л., Босова А.Ю.. – М.:</w:t>
            </w:r>
            <w:r>
              <w:rPr>
                <w:rFonts w:ascii="Times New Roman" w:hAnsi="Times New Roman"/>
              </w:rPr>
              <w:t xml:space="preserve"> БИНОМ. Лаборатория знаний, 2021</w:t>
            </w:r>
          </w:p>
        </w:tc>
      </w:tr>
      <w:tr w:rsidR="00176ADE" w:rsidRPr="003D7E3F" w:rsidTr="0054147C">
        <w:trPr>
          <w:trHeight w:val="600"/>
        </w:trPr>
        <w:tc>
          <w:tcPr>
            <w:tcW w:w="2660" w:type="dxa"/>
          </w:tcPr>
          <w:p w:rsidR="00176ADE" w:rsidRPr="003D7E3F" w:rsidRDefault="00176ADE" w:rsidP="006663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666369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Информатика: Учебник для 9 класса.  Босова Л.Л., Босова А.Ю. – М.:</w:t>
            </w:r>
            <w:r>
              <w:rPr>
                <w:rFonts w:ascii="Times New Roman" w:hAnsi="Times New Roman"/>
              </w:rPr>
              <w:t xml:space="preserve"> БИНОМ. Лаборатория знаний, 2021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История  древнего мира.5 класс. Вигасин А.А., Годер  Г.И., Свенциц</w:t>
            </w:r>
            <w:r>
              <w:rPr>
                <w:rFonts w:ascii="Times New Roman" w:hAnsi="Times New Roman"/>
              </w:rPr>
              <w:t>кая И.С.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История средних веков. 6 класс. Агибалова Е.В., Донс</w:t>
            </w:r>
            <w:r>
              <w:rPr>
                <w:rFonts w:ascii="Times New Roman" w:hAnsi="Times New Roman"/>
              </w:rPr>
              <w:t>кой Г.М.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  <w:p w:rsidR="00176ADE" w:rsidRPr="00277D49" w:rsidRDefault="00176ADE" w:rsidP="008550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Н.М. Арсентьева, А.А. Данилова и др. История России. 6 класс. Учеб. Для общеобразоват. Организаций. В 2 ч.; под ред. А.В. То</w:t>
            </w:r>
            <w:r>
              <w:rPr>
                <w:rFonts w:ascii="Times New Roman" w:hAnsi="Times New Roman"/>
              </w:rPr>
              <w:t>ркунова.-  М.: Просвещение, 20</w:t>
            </w:r>
            <w:r w:rsidRPr="00277D49">
              <w:rPr>
                <w:rFonts w:ascii="Times New Roman" w:hAnsi="Times New Roman"/>
              </w:rPr>
              <w:t>21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624074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E8253B" w:rsidRDefault="00176ADE" w:rsidP="008550B4">
            <w:pPr>
              <w:pStyle w:val="NormalWeb"/>
              <w:rPr>
                <w:color w:val="000000"/>
                <w:sz w:val="23"/>
                <w:szCs w:val="23"/>
              </w:rPr>
            </w:pPr>
            <w:r w:rsidRPr="00475618">
              <w:rPr>
                <w:color w:val="000000"/>
                <w:sz w:val="23"/>
                <w:szCs w:val="23"/>
              </w:rPr>
              <w:t>Н.М.Арсентьев, Данилов А.А и др. под ред.А.В.Торкунова. История России. 7 класс. Учеб.для общеобразоват.организаций. В 2 ч./ М., «Просвещение»,</w:t>
            </w:r>
            <w:r>
              <w:rPr>
                <w:color w:val="000000"/>
                <w:sz w:val="23"/>
                <w:szCs w:val="23"/>
              </w:rPr>
              <w:t xml:space="preserve"> 20</w:t>
            </w:r>
            <w:r w:rsidRPr="00E8253B">
              <w:rPr>
                <w:color w:val="000000"/>
                <w:sz w:val="23"/>
                <w:szCs w:val="23"/>
              </w:rPr>
              <w:t>21</w:t>
            </w:r>
          </w:p>
          <w:p w:rsidR="00176ADE" w:rsidRPr="00D45EFE" w:rsidRDefault="00176ADE" w:rsidP="008550B4">
            <w:pPr>
              <w:pStyle w:val="NormalWeb"/>
              <w:rPr>
                <w:color w:val="000000"/>
                <w:sz w:val="23"/>
                <w:szCs w:val="23"/>
              </w:rPr>
            </w:pPr>
            <w:r w:rsidRPr="00475618">
              <w:rPr>
                <w:color w:val="000000"/>
                <w:sz w:val="23"/>
                <w:szCs w:val="23"/>
              </w:rPr>
              <w:t>Юдовская А.Я. Всеобщая история. История Нового времени 1500 – 1800. 7 класс: учебник общеобразовательных организаций/ А.Я.Юдовская, П.А.Баранов, Л.М.Ванюшкина; под ред А.А.Искендерова – М.: «Просвещение»,</w:t>
            </w:r>
            <w:r>
              <w:rPr>
                <w:color w:val="000000"/>
                <w:sz w:val="23"/>
                <w:szCs w:val="23"/>
              </w:rPr>
              <w:t xml:space="preserve"> 20</w:t>
            </w:r>
            <w:r w:rsidRPr="00D45EFE">
              <w:rPr>
                <w:color w:val="000000"/>
                <w:sz w:val="23"/>
                <w:szCs w:val="23"/>
              </w:rPr>
              <w:t>21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rPr>
          <w:trHeight w:val="48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История России. 8 класс  в двух частях, авторы: Н. М. Арсентьев, А. А. Данилов, И.В.Курукин, А.Я.Токарева под редакцией А. В. Торкунова;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- М. «Просвещение», 20</w:t>
            </w:r>
            <w:r w:rsidRPr="00D45EF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21</w:t>
            </w:r>
          </w:p>
          <w:p w:rsidR="00176ADE" w:rsidRPr="00E8253B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Новая история 18 век</w:t>
            </w:r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3D7E3F">
              <w:rPr>
                <w:rFonts w:ascii="Times New Roman" w:hAnsi="Times New Roman"/>
              </w:rPr>
              <w:t>А.Я.Юдовская, П.А.Баранов, Л.М.Ванюшкина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 М. «Просвещение»,  20</w:t>
            </w:r>
            <w:r w:rsidRPr="00D45EF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20</w:t>
            </w:r>
            <w:r w:rsidRPr="003D7E3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176ADE" w:rsidRPr="003D7E3F" w:rsidTr="0054147C">
        <w:trPr>
          <w:trHeight w:val="48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4540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Всеобщая история. Конец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. - начало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>в. Н. В. Загла</w:t>
            </w:r>
            <w:r>
              <w:rPr>
                <w:rFonts w:ascii="Times New Roman" w:hAnsi="Times New Roman"/>
                <w:sz w:val="24"/>
                <w:szCs w:val="24"/>
              </w:rPr>
              <w:t>дин.  - М.: Русское слово,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76ADE" w:rsidRPr="003D7E3F" w:rsidRDefault="00176ADE" w:rsidP="0045409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76ADE" w:rsidRPr="003D7E3F" w:rsidTr="0054147C">
        <w:trPr>
          <w:trHeight w:val="48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4540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 xml:space="preserve">Учебник.История России 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D7E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в. А.А. Данилов, Л.Г. Косулин, М.Ю </w:t>
            </w:r>
            <w:r>
              <w:rPr>
                <w:rFonts w:ascii="Times New Roman" w:hAnsi="Times New Roman"/>
                <w:sz w:val="24"/>
                <w:szCs w:val="24"/>
              </w:rPr>
              <w:t>Брант.  - М.: Просвещение,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176ADE" w:rsidRPr="003D7E3F" w:rsidRDefault="00176ADE" w:rsidP="0045409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Обществознание. 6 класс. Л.Н.Боголюбов и др. – М.: Просвещение, </w:t>
            </w:r>
            <w:r>
              <w:rPr>
                <w:rFonts w:ascii="Times New Roman" w:hAnsi="Times New Roman"/>
              </w:rPr>
              <w:t>20</w:t>
            </w:r>
            <w:r w:rsidRPr="00D45EFE">
              <w:rPr>
                <w:rFonts w:ascii="Times New Roman" w:hAnsi="Times New Roman"/>
              </w:rPr>
              <w:t>20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624074">
        <w:trPr>
          <w:trHeight w:val="52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Обществознание. 7 класс. Л.Н.Боголюб</w:t>
            </w:r>
            <w:r>
              <w:rPr>
                <w:rFonts w:ascii="Times New Roman" w:hAnsi="Times New Roman"/>
              </w:rPr>
              <w:t>ов и др. – М.: Просвещение, 20</w:t>
            </w:r>
            <w:r w:rsidRPr="00D45EFE">
              <w:rPr>
                <w:rFonts w:ascii="Times New Roman" w:hAnsi="Times New Roman"/>
              </w:rPr>
              <w:t>20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6ADE" w:rsidRPr="003D7E3F" w:rsidTr="0054147C">
        <w:trPr>
          <w:trHeight w:val="45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Обществознание. 8</w:t>
            </w:r>
            <w:r w:rsidRPr="0056265D">
              <w:rPr>
                <w:rFonts w:ascii="Times New Roman" w:hAnsi="Times New Roman"/>
              </w:rPr>
              <w:t xml:space="preserve"> класс. Л.Н.Боголюб</w:t>
            </w:r>
            <w:r>
              <w:rPr>
                <w:rFonts w:ascii="Times New Roman" w:hAnsi="Times New Roman"/>
              </w:rPr>
              <w:t>ов и др.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6ADE" w:rsidRPr="003D7E3F" w:rsidTr="0054147C">
        <w:trPr>
          <w:trHeight w:val="45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Обществознание. 9 класс. Л.Н.Боголюбов и др. </w:t>
            </w:r>
            <w:r w:rsidRPr="003D7E3F"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География 5-6 классы.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624074">
        <w:trPr>
          <w:trHeight w:val="67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География 7 класс.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58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8</w:t>
            </w:r>
            <w:r w:rsidRPr="0056265D">
              <w:rPr>
                <w:rFonts w:ascii="Times New Roman" w:hAnsi="Times New Roman"/>
              </w:rPr>
              <w:t xml:space="preserve"> класс.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58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9</w:t>
            </w:r>
            <w:r w:rsidRPr="0056265D">
              <w:rPr>
                <w:rFonts w:ascii="Times New Roman" w:hAnsi="Times New Roman"/>
              </w:rPr>
              <w:t xml:space="preserve"> класс.  А.И. Алексеев,  В.В. Николина, Е.К.  Л</w:t>
            </w:r>
            <w:r>
              <w:rPr>
                <w:rFonts w:ascii="Times New Roman" w:hAnsi="Times New Roman"/>
              </w:rPr>
              <w:t>ипкина.  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56265D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624074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Физика. 7 класс. </w:t>
            </w:r>
            <w:r>
              <w:rPr>
                <w:rFonts w:ascii="Times New Roman" w:hAnsi="Times New Roman"/>
              </w:rPr>
              <w:t>Перышкин А.В.  – М.: Дрофа, 2021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Физика. 8</w:t>
            </w:r>
            <w:r w:rsidRPr="0056265D">
              <w:rPr>
                <w:rFonts w:ascii="Times New Roman" w:hAnsi="Times New Roman"/>
              </w:rPr>
              <w:t xml:space="preserve"> класс. </w:t>
            </w:r>
            <w:r>
              <w:rPr>
                <w:rFonts w:ascii="Times New Roman" w:hAnsi="Times New Roman"/>
              </w:rPr>
              <w:t>Перышкин А.В.  – М.: Дрофа, 2021</w:t>
            </w:r>
            <w:r w:rsidRPr="0056265D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Физика. 9 класс.  Перышкин А.В., Гутник Е.М. </w:t>
            </w:r>
            <w:r w:rsidRPr="003D7E3F">
              <w:rPr>
                <w:rFonts w:ascii="Times New Roman" w:hAnsi="Times New Roman"/>
              </w:rPr>
              <w:t>– М.: Дрофа,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8 класс. Габриелян О.С. </w:t>
            </w:r>
            <w:r w:rsidRPr="003D7E3F">
              <w:rPr>
                <w:rFonts w:ascii="Times New Roman" w:hAnsi="Times New Roman"/>
              </w:rPr>
              <w:t>– М.: Дрофа,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4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9 класс. Габриелян О.С. </w:t>
            </w:r>
            <w:r w:rsidRPr="003D7E3F">
              <w:rPr>
                <w:rFonts w:ascii="Times New Roman" w:hAnsi="Times New Roman"/>
              </w:rPr>
              <w:t>– М.: Дрофа,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Биология. 5 класс.</w:t>
            </w:r>
            <w:r>
              <w:rPr>
                <w:rFonts w:ascii="Times New Roman" w:hAnsi="Times New Roman"/>
              </w:rPr>
              <w:t xml:space="preserve"> Пономарева. – М.: Просвещение, 20</w:t>
            </w:r>
            <w:r w:rsidRPr="00284F4B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624074">
        <w:trPr>
          <w:trHeight w:val="46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6 класс</w:t>
            </w:r>
            <w:r w:rsidRPr="003D7E3F">
              <w:rPr>
                <w:rFonts w:ascii="Times New Roman" w:hAnsi="Times New Roman"/>
              </w:rPr>
              <w:t>. Пономарева</w:t>
            </w:r>
            <w:r>
              <w:rPr>
                <w:rFonts w:ascii="Times New Roman" w:hAnsi="Times New Roman"/>
              </w:rPr>
              <w:t>– М.: Просвещение, 20</w:t>
            </w:r>
            <w:r w:rsidRPr="00284F4B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624074">
        <w:trPr>
          <w:trHeight w:val="79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 xml:space="preserve">Биология. 7 класс. </w:t>
            </w:r>
            <w:r w:rsidRPr="003D7E3F">
              <w:rPr>
                <w:rFonts w:ascii="Times New Roman" w:hAnsi="Times New Roman"/>
              </w:rPr>
              <w:t>Пономарева</w:t>
            </w:r>
            <w:r>
              <w:rPr>
                <w:rFonts w:ascii="Times New Roman" w:hAnsi="Times New Roman"/>
              </w:rPr>
              <w:t>– М.: Просвещение, 20</w:t>
            </w:r>
            <w:r w:rsidRPr="00284F4B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66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8</w:t>
            </w:r>
            <w:r w:rsidRPr="0056265D">
              <w:rPr>
                <w:rFonts w:ascii="Times New Roman" w:hAnsi="Times New Roman"/>
              </w:rPr>
              <w:t xml:space="preserve"> класс. </w:t>
            </w:r>
            <w:r w:rsidRPr="003D7E3F">
              <w:rPr>
                <w:rFonts w:ascii="Times New Roman" w:hAnsi="Times New Roman"/>
              </w:rPr>
              <w:t>Пономарева</w:t>
            </w:r>
            <w:r>
              <w:rPr>
                <w:rFonts w:ascii="Times New Roman" w:hAnsi="Times New Roman"/>
              </w:rPr>
              <w:t>– М.: Просвещение, 20</w:t>
            </w:r>
            <w:r w:rsidRPr="00284F4B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rPr>
          <w:trHeight w:val="66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Default="00176ADE" w:rsidP="00790FDA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Биология. 9 класс. </w:t>
            </w:r>
            <w:r w:rsidRPr="003D7E3F">
              <w:rPr>
                <w:rFonts w:ascii="Times New Roman" w:hAnsi="Times New Roman"/>
              </w:rPr>
              <w:t>Пономарева</w:t>
            </w:r>
            <w:r>
              <w:rPr>
                <w:rFonts w:ascii="Times New Roman" w:hAnsi="Times New Roman"/>
              </w:rPr>
              <w:t>– М.: Просвещение, 20</w:t>
            </w:r>
            <w:r w:rsidRPr="00284F4B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  <w:bCs/>
              </w:rPr>
              <w:t>Изобразительное искусство. Декоративно-прикладное искусство в жизни человека. 5 класс. Н.А. Горяева, О.В. Островская</w:t>
            </w:r>
            <w:r>
              <w:rPr>
                <w:rFonts w:ascii="Times New Roman" w:hAnsi="Times New Roman"/>
              </w:rPr>
              <w:t>. 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  <w:bCs/>
              </w:rPr>
              <w:t>Искусство в жизни человека. 6 класс. Л.А. Неменская.</w:t>
            </w:r>
          </w:p>
          <w:p w:rsidR="00176ADE" w:rsidRPr="00E8253B" w:rsidRDefault="00176ADE" w:rsidP="0054147C">
            <w:pPr>
              <w:rPr>
                <w:rFonts w:ascii="Times New Roman" w:hAnsi="Times New Roman"/>
                <w:bCs/>
              </w:rPr>
            </w:pPr>
            <w:r w:rsidRPr="003D7E3F">
              <w:rPr>
                <w:rFonts w:ascii="Times New Roman" w:hAnsi="Times New Roman"/>
              </w:rPr>
              <w:t>– М.: Просвещение, 20</w:t>
            </w:r>
            <w:r w:rsidRPr="00E8253B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bCs/>
                <w:lang w:val="en-US"/>
              </w:rPr>
            </w:pPr>
            <w:r w:rsidRPr="003D7E3F">
              <w:rPr>
                <w:rFonts w:ascii="Times New Roman" w:hAnsi="Times New Roman"/>
                <w:bCs/>
              </w:rPr>
              <w:t xml:space="preserve">Изобразительное искусство. Дизайн и архитектура в жизни человека. 7 класс.  А.С. Питерских, Г.Е. Гуров. </w:t>
            </w:r>
            <w:r w:rsidRPr="0056265D"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Cs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Музыка. 5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Музыка. 6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624074">
        <w:trPr>
          <w:trHeight w:val="52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56265D">
              <w:rPr>
                <w:rFonts w:ascii="Times New Roman" w:hAnsi="Times New Roman"/>
              </w:rPr>
              <w:t>Музыка. 7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56265D">
              <w:rPr>
                <w:rFonts w:ascii="Times New Roman" w:hAnsi="Times New Roman"/>
              </w:rPr>
              <w:t xml:space="preserve">    </w:t>
            </w:r>
          </w:p>
        </w:tc>
      </w:tr>
      <w:tr w:rsidR="00176ADE" w:rsidRPr="003D7E3F" w:rsidTr="0054147C">
        <w:trPr>
          <w:trHeight w:val="45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56265D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Музыка. 8</w:t>
            </w:r>
            <w:r w:rsidRPr="0056265D">
              <w:rPr>
                <w:rFonts w:ascii="Times New Roman" w:hAnsi="Times New Roman"/>
              </w:rPr>
              <w:t xml:space="preserve"> класс.  Сергеева Г.П., Критс</w:t>
            </w:r>
            <w:r>
              <w:rPr>
                <w:rFonts w:ascii="Times New Roman" w:hAnsi="Times New Roman"/>
              </w:rPr>
              <w:t>кая Е.Д. 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  <w:r w:rsidRPr="0056265D">
              <w:rPr>
                <w:rFonts w:ascii="Times New Roman" w:hAnsi="Times New Roman"/>
              </w:rPr>
              <w:t xml:space="preserve"> 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lang w:val="en-US"/>
              </w:rPr>
            </w:pPr>
            <w:r w:rsidRPr="003D7E3F">
              <w:rPr>
                <w:rFonts w:ascii="Times New Roman" w:hAnsi="Times New Roman"/>
              </w:rPr>
              <w:t>Технология. 5 класс. Синица Н.В., Самородский П.С., Симоненко В.Д. и др.,</w:t>
            </w:r>
            <w:r w:rsidRPr="003D7E3F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3D7E3F">
              <w:rPr>
                <w:rFonts w:ascii="Times New Roman" w:hAnsi="Times New Roman"/>
              </w:rPr>
              <w:t>В. Д. Сим</w:t>
            </w:r>
            <w:r>
              <w:rPr>
                <w:rFonts w:ascii="Times New Roman" w:hAnsi="Times New Roman"/>
              </w:rPr>
              <w:t>оненко  - М.: Вентана-Граф,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lang w:val="en-US"/>
              </w:rPr>
            </w:pPr>
            <w:r w:rsidRPr="003D7E3F">
              <w:rPr>
                <w:rFonts w:ascii="Times New Roman" w:hAnsi="Times New Roman"/>
              </w:rPr>
              <w:t>Технология. 6 класс. Синица Н.В., Самородский П.С., Симоненко В.Д. и др.,</w:t>
            </w:r>
            <w:r w:rsidRPr="003D7E3F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3D7E3F">
              <w:rPr>
                <w:rFonts w:ascii="Times New Roman" w:hAnsi="Times New Roman"/>
              </w:rPr>
              <w:t>В. Д. Сим</w:t>
            </w:r>
            <w:r>
              <w:rPr>
                <w:rFonts w:ascii="Times New Roman" w:hAnsi="Times New Roman"/>
              </w:rPr>
              <w:t>оненко  - М.: Вентана-Граф,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76ADE" w:rsidRPr="003D7E3F" w:rsidTr="00624074">
        <w:trPr>
          <w:trHeight w:val="72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lang w:val="en-US"/>
              </w:rPr>
            </w:pPr>
            <w:r w:rsidRPr="0056265D">
              <w:rPr>
                <w:rFonts w:ascii="Times New Roman" w:hAnsi="Times New Roman"/>
              </w:rPr>
              <w:t>Технология. 7 класс. Синица Н.В., Самородский П.С., Симоненко В.Д. и др.,</w:t>
            </w:r>
            <w:r w:rsidRPr="0056265D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56265D">
              <w:rPr>
                <w:rFonts w:ascii="Times New Roman" w:hAnsi="Times New Roman"/>
              </w:rPr>
              <w:t>В. Д. Симоненко  - М.: Вентана-Граф,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76ADE" w:rsidRPr="003D7E3F" w:rsidTr="0054147C">
        <w:trPr>
          <w:trHeight w:val="540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Технология. 8</w:t>
            </w:r>
            <w:r w:rsidRPr="0056265D">
              <w:rPr>
                <w:rFonts w:ascii="Times New Roman" w:hAnsi="Times New Roman"/>
              </w:rPr>
              <w:t xml:space="preserve"> класс. Синица Н.В., Самородский П.С., Симоненко В.Д. и др.,</w:t>
            </w:r>
            <w:r w:rsidRPr="0056265D">
              <w:rPr>
                <w:rFonts w:ascii="Times New Roman" w:hAnsi="Times New Roman"/>
                <w:spacing w:val="-5"/>
              </w:rPr>
              <w:t xml:space="preserve"> под ред. </w:t>
            </w:r>
            <w:r w:rsidRPr="0056265D">
              <w:rPr>
                <w:rFonts w:ascii="Times New Roman" w:hAnsi="Times New Roman"/>
              </w:rPr>
              <w:t>В. Д. Симоненко  - М.: Вентана-Граф,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911" w:type="dxa"/>
          </w:tcPr>
          <w:p w:rsidR="00176ADE" w:rsidRPr="0056265D" w:rsidRDefault="00176ADE" w:rsidP="0054147C">
            <w:pPr>
              <w:pStyle w:val="Style12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56265D">
              <w:rPr>
                <w:rStyle w:val="FontStyle58"/>
                <w:sz w:val="22"/>
                <w:szCs w:val="22"/>
              </w:rPr>
              <w:t>Физическая культура. 5-7 классы. М. Я. Виленский, Т. Ю. Торочкова, И. М. Туревский; под  ред. М. Я. Виленского. –</w:t>
            </w:r>
            <w:r>
              <w:rPr>
                <w:sz w:val="22"/>
                <w:szCs w:val="22"/>
              </w:rPr>
              <w:t xml:space="preserve"> М.: Просвещение, 20</w:t>
            </w:r>
            <w:r>
              <w:rPr>
                <w:sz w:val="22"/>
                <w:szCs w:val="22"/>
                <w:lang w:val="en-US"/>
              </w:rPr>
              <w:t>21</w:t>
            </w:r>
            <w:r w:rsidRPr="0056265D">
              <w:rPr>
                <w:sz w:val="22"/>
                <w:szCs w:val="22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pStyle w:val="Style12"/>
              <w:widowControl/>
              <w:spacing w:line="276" w:lineRule="auto"/>
              <w:jc w:val="both"/>
              <w:rPr>
                <w:rStyle w:val="FontStyle58"/>
                <w:sz w:val="22"/>
                <w:szCs w:val="22"/>
              </w:rPr>
            </w:pPr>
            <w:r w:rsidRPr="0054147C">
              <w:rPr>
                <w:rStyle w:val="FontStyle58"/>
                <w:sz w:val="24"/>
              </w:rPr>
              <w:t>Физическая культура. 8-9 классы. В. И. Лях. – М.: Просвещение, 20</w:t>
            </w:r>
            <w:r w:rsidRPr="00D45EFE">
              <w:rPr>
                <w:rStyle w:val="FontStyle58"/>
                <w:sz w:val="24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8B699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6911" w:type="dxa"/>
          </w:tcPr>
          <w:p w:rsidR="00176ADE" w:rsidRPr="003D7E3F" w:rsidRDefault="00176ADE" w:rsidP="008B699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8 класс. Смирнов А.Т., Хренников Б.О., под ред. Смирнова А.Т. </w:t>
            </w:r>
            <w:r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8B699C">
            <w:pPr>
              <w:rPr>
                <w:rFonts w:ascii="Times New Roman" w:hAnsi="Times New Roman"/>
                <w:b/>
              </w:rPr>
            </w:pPr>
          </w:p>
          <w:p w:rsidR="00176ADE" w:rsidRPr="003D7E3F" w:rsidRDefault="00176ADE" w:rsidP="008B69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8B699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9 класс. Смирнов А.Т., Хренников Б.О., под ред. Смирнова А.Т. </w:t>
            </w:r>
            <w:r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</w:tbl>
    <w:p w:rsidR="00176ADE" w:rsidRDefault="00176ADE" w:rsidP="0054147C">
      <w:pPr>
        <w:pStyle w:val="Default"/>
        <w:rPr>
          <w:b/>
          <w:bCs/>
        </w:rPr>
      </w:pPr>
    </w:p>
    <w:p w:rsidR="00176ADE" w:rsidRDefault="00176ADE" w:rsidP="0054147C">
      <w:pPr>
        <w:pStyle w:val="Default"/>
      </w:pPr>
      <w:r>
        <w:rPr>
          <w:b/>
          <w:bCs/>
        </w:rPr>
        <w:t xml:space="preserve">в) образовательные программы среднего общего образования: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176ADE" w:rsidRPr="003D7E3F" w:rsidTr="0054147C">
        <w:tc>
          <w:tcPr>
            <w:tcW w:w="2660" w:type="dxa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6911" w:type="dxa"/>
            <w:vAlign w:val="center"/>
          </w:tcPr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 xml:space="preserve">Учебно-методические комплекты, учебники </w:t>
            </w:r>
          </w:p>
          <w:p w:rsidR="00176ADE" w:rsidRPr="003D7E3F" w:rsidRDefault="00176ADE" w:rsidP="005414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(наименование, автор, издательство, год издания)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  <w:color w:val="000000"/>
              </w:rPr>
            </w:pPr>
            <w:r w:rsidRPr="003D7E3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язык.10 - 11 класс. Власенков А.И., Рыбченкова Л.М.  – М.: </w:t>
            </w:r>
            <w:r>
              <w:rPr>
                <w:rFonts w:ascii="Times New Roman" w:hAnsi="Times New Roman"/>
              </w:rPr>
              <w:t>Просвещение, 2018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</w:t>
            </w:r>
            <w:r w:rsidRPr="003D7E3F">
              <w:rPr>
                <w:rFonts w:ascii="Times New Roman" w:hAnsi="Times New Roman"/>
              </w:rPr>
              <w:t xml:space="preserve">итература. </w:t>
            </w:r>
            <w:r>
              <w:rPr>
                <w:rFonts w:ascii="Times New Roman" w:hAnsi="Times New Roman"/>
              </w:rPr>
              <w:t>10 класс. Михайлов</w:t>
            </w:r>
            <w:r w:rsidRPr="003D7E3F">
              <w:rPr>
                <w:rFonts w:ascii="Times New Roman" w:hAnsi="Times New Roman"/>
              </w:rPr>
              <w:t>.  – М.: 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3D7E3F">
              <w:rPr>
                <w:rFonts w:ascii="Times New Roman" w:hAnsi="Times New Roman"/>
              </w:rPr>
              <w:t xml:space="preserve">итература. </w:t>
            </w:r>
            <w:r>
              <w:rPr>
                <w:rFonts w:ascii="Times New Roman" w:hAnsi="Times New Roman"/>
              </w:rPr>
              <w:t>11 класс. Михайлов</w:t>
            </w:r>
            <w:r w:rsidRPr="003D7E3F">
              <w:rPr>
                <w:rFonts w:ascii="Times New Roman" w:hAnsi="Times New Roman"/>
              </w:rPr>
              <w:t>.  – М.:  Просвещение,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6911" w:type="dxa"/>
          </w:tcPr>
          <w:p w:rsidR="00176ADE" w:rsidRPr="003D7E3F" w:rsidRDefault="00176ADE" w:rsidP="00B52093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7F6E7C">
              <w:rPr>
                <w:rFonts w:ascii="Times New Roman" w:hAnsi="Times New Roman"/>
                <w:color w:val="000000"/>
              </w:rPr>
              <w:t xml:space="preserve">«Английский в фокусе» для 10  класса, авторы Афанасьева О. В., Дули Дж., Михеева И. В., Оби Б., Эванс В. </w:t>
            </w:r>
            <w:r w:rsidRPr="003D7E3F">
              <w:rPr>
                <w:rFonts w:ascii="Times New Roman" w:hAnsi="Times New Roman"/>
                <w:color w:val="000000"/>
              </w:rPr>
              <w:t xml:space="preserve"> - </w:t>
            </w:r>
            <w:r w:rsidRPr="007F6E7C">
              <w:rPr>
                <w:rFonts w:ascii="Times New Roman" w:hAnsi="Times New Roman"/>
                <w:color w:val="000000"/>
              </w:rPr>
              <w:t>М.: Просвещение; UK.: Express Publishing, 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7F6E7C" w:rsidRDefault="00176ADE" w:rsidP="007F6E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7F6E7C">
              <w:rPr>
                <w:rFonts w:ascii="Times New Roman" w:hAnsi="Times New Roman"/>
                <w:color w:val="000000"/>
              </w:rPr>
              <w:t xml:space="preserve">«Английский в фокусе» для 11  класса, авторы Афанасьева О. В., Дули Дж., Михеева И. В., Оби Б., Эванс В. </w:t>
            </w:r>
            <w:r w:rsidRPr="003D7E3F">
              <w:rPr>
                <w:rFonts w:ascii="Times New Roman" w:hAnsi="Times New Roman"/>
                <w:color w:val="000000"/>
              </w:rPr>
              <w:t xml:space="preserve"> - </w:t>
            </w:r>
            <w:r w:rsidRPr="007F6E7C">
              <w:rPr>
                <w:rFonts w:ascii="Times New Roman" w:hAnsi="Times New Roman"/>
                <w:color w:val="000000"/>
              </w:rPr>
              <w:t>М.: Просвещение;</w:t>
            </w:r>
            <w:r>
              <w:rPr>
                <w:rFonts w:ascii="Times New Roman" w:hAnsi="Times New Roman"/>
                <w:color w:val="000000"/>
              </w:rPr>
              <w:t xml:space="preserve"> UK.: Express Publishing, 2021</w:t>
            </w:r>
          </w:p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Информатика.</w:t>
            </w:r>
            <w:r w:rsidRPr="003D7E3F">
              <w:rPr>
                <w:rFonts w:ascii="Times New Roman" w:hAnsi="Times New Roman"/>
              </w:rPr>
              <w:t xml:space="preserve"> Босова Л.Л.</w:t>
            </w:r>
            <w:r>
              <w:rPr>
                <w:rFonts w:ascii="Times New Roman" w:hAnsi="Times New Roman"/>
              </w:rPr>
              <w:t xml:space="preserve"> </w:t>
            </w:r>
            <w:r w:rsidRPr="003D7E3F">
              <w:rPr>
                <w:rFonts w:ascii="Times New Roman" w:hAnsi="Times New Roman"/>
                <w:bCs/>
              </w:rPr>
              <w:t>10 класс</w:t>
            </w:r>
            <w:r>
              <w:rPr>
                <w:rFonts w:ascii="Times New Roman" w:hAnsi="Times New Roman"/>
              </w:rPr>
              <w:t>.</w:t>
            </w:r>
            <w:r w:rsidRPr="003D7E3F">
              <w:rPr>
                <w:rFonts w:ascii="Times New Roman" w:hAnsi="Times New Roman"/>
              </w:rPr>
              <w:t xml:space="preserve"> – М.: БИНОМ. Лаборатория знаний,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jc w:val="both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Информатика.</w:t>
            </w:r>
            <w:r w:rsidRPr="003D7E3F">
              <w:rPr>
                <w:rFonts w:ascii="Times New Roman" w:hAnsi="Times New Roman"/>
              </w:rPr>
              <w:t xml:space="preserve"> Босова Л.Л.</w:t>
            </w:r>
            <w:r>
              <w:rPr>
                <w:rFonts w:ascii="Times New Roman" w:hAnsi="Times New Roman"/>
              </w:rPr>
              <w:t xml:space="preserve"> </w:t>
            </w:r>
            <w:r w:rsidRPr="003D7E3F">
              <w:rPr>
                <w:rFonts w:ascii="Times New Roman" w:hAnsi="Times New Roman"/>
                <w:bCs/>
              </w:rPr>
              <w:t>10 класс</w:t>
            </w:r>
            <w:r>
              <w:rPr>
                <w:rFonts w:ascii="Times New Roman" w:hAnsi="Times New Roman"/>
              </w:rPr>
              <w:t>.</w:t>
            </w:r>
            <w:r w:rsidRPr="003D7E3F">
              <w:rPr>
                <w:rFonts w:ascii="Times New Roman" w:hAnsi="Times New Roman"/>
              </w:rPr>
              <w:t xml:space="preserve"> – М.: БИНОМ. Лаборатория знаний,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911" w:type="dxa"/>
          </w:tcPr>
          <w:p w:rsidR="00176ADE" w:rsidRPr="000D0893" w:rsidRDefault="00176ADE" w:rsidP="00790FDA">
            <w:pPr>
              <w:pStyle w:val="BodyText"/>
              <w:shd w:val="clear" w:color="auto" w:fill="auto"/>
              <w:tabs>
                <w:tab w:val="left" w:pos="366"/>
              </w:tabs>
              <w:spacing w:before="0" w:after="304" w:line="240" w:lineRule="auto"/>
              <w:ind w:right="680" w:firstLine="0"/>
              <w:jc w:val="both"/>
              <w:rPr>
                <w:b w:val="0"/>
                <w:i w:val="0"/>
                <w:sz w:val="24"/>
                <w:szCs w:val="24"/>
                <w:u w:val="none"/>
                <w:lang w:eastAsia="en-US"/>
              </w:rPr>
            </w:pPr>
            <w:r w:rsidRPr="000D0893">
              <w:rPr>
                <w:b w:val="0"/>
                <w:i w:val="0"/>
                <w:sz w:val="24"/>
                <w:szCs w:val="24"/>
                <w:u w:val="none"/>
                <w:lang w:eastAsia="en-US"/>
              </w:rPr>
              <w:t>Алимов Ш.А. Алгебра и начала анализа. Учебник для 10-11 классов общеобразовательных учр</w:t>
            </w:r>
            <w:r>
              <w:rPr>
                <w:b w:val="0"/>
                <w:i w:val="0"/>
                <w:sz w:val="24"/>
                <w:szCs w:val="24"/>
                <w:u w:val="none"/>
                <w:lang w:eastAsia="en-US"/>
              </w:rPr>
              <w:t>еждений. М., «Просвещение», 2020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>Геометрия 10-11 класс: учебник для общеобразовательных учреждений / Л.С. Атанасян, В.Ф. Бутузов, С.Б. Кадомцев и др. – 23-е изд. -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911" w:type="dxa"/>
          </w:tcPr>
          <w:p w:rsidR="00176ADE" w:rsidRPr="00CE06C8" w:rsidRDefault="00176ADE" w:rsidP="00B52093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Торкунов. История России. 10 класс. Учеб. для общеобразоват. организаций. Базовый уровень. В 3 ч. М.: Просвещение, 2020</w:t>
            </w:r>
          </w:p>
          <w:p w:rsidR="00176ADE" w:rsidRPr="003D7E3F" w:rsidRDefault="00176ADE" w:rsidP="00B520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E67183">
            <w:pPr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Учебник: «Всеобщая история» 11 класс,  Н.В.Загладин, Н.А. Симо</w:t>
            </w:r>
            <w:r>
              <w:rPr>
                <w:rFonts w:ascii="Times New Roman" w:hAnsi="Times New Roman"/>
                <w:sz w:val="24"/>
                <w:szCs w:val="24"/>
              </w:rPr>
              <w:t>ния. -  М.: «Русское слово».2020</w:t>
            </w:r>
          </w:p>
          <w:p w:rsidR="00176ADE" w:rsidRPr="00D45EFE" w:rsidRDefault="00176ADE" w:rsidP="00B52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История , конец 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Х –начало ХХI в.: учеб. для 11 кл. общеобразоват. учреждений/ </w:t>
            </w:r>
            <w:r>
              <w:rPr>
                <w:rFonts w:ascii="Times New Roman" w:hAnsi="Times New Roman"/>
                <w:sz w:val="24"/>
                <w:szCs w:val="24"/>
              </w:rPr>
              <w:t>Сахаров</w:t>
            </w:r>
            <w:r w:rsidRPr="003D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М.: «Русское слово», 2020</w:t>
            </w:r>
          </w:p>
          <w:p w:rsidR="00176ADE" w:rsidRPr="00B52093" w:rsidRDefault="00176ADE" w:rsidP="00B52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Обществознание. 10 класс. Под ред. Л.Н. Боголюбова. – М.:  Просвещение 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Обществознание. 11 класс. Под ред. Л.Н. Боголюбова. – М.:  Просвещение 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615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География. 10 класс.  Ю.Н. Гладкий,  В.В. Николина. </w:t>
            </w:r>
            <w:r w:rsidRPr="003D7E3F">
              <w:rPr>
                <w:rFonts w:ascii="Times New Roman" w:hAnsi="Times New Roman"/>
              </w:rPr>
              <w:t>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rPr>
          <w:trHeight w:val="574"/>
        </w:trPr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География. 11 класс.  Ю.Н. Гладкий,  В.В. Николина. </w:t>
            </w:r>
            <w:r>
              <w:rPr>
                <w:rFonts w:ascii="Times New Roman" w:hAnsi="Times New Roman"/>
              </w:rPr>
              <w:t>– М.: Просвещение,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10</w:t>
            </w:r>
            <w:r w:rsidRPr="003D7E3F">
              <w:rPr>
                <w:rFonts w:ascii="Times New Roman" w:hAnsi="Times New Roman"/>
              </w:rPr>
              <w:t xml:space="preserve"> класс. </w:t>
            </w:r>
            <w:r>
              <w:rPr>
                <w:rFonts w:ascii="Times New Roman" w:hAnsi="Times New Roman"/>
              </w:rPr>
              <w:t>Пономарева – М.: Просвещение, 2020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11</w:t>
            </w:r>
            <w:r w:rsidRPr="003D7E3F">
              <w:rPr>
                <w:rFonts w:ascii="Times New Roman" w:hAnsi="Times New Roman"/>
              </w:rPr>
              <w:t xml:space="preserve"> класс. </w:t>
            </w:r>
            <w:r>
              <w:rPr>
                <w:rFonts w:ascii="Times New Roman" w:hAnsi="Times New Roman"/>
              </w:rPr>
              <w:t>Пономарева – М.: Просвещение, 2020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10 класс. Габриелян О.С. </w:t>
            </w:r>
            <w:r>
              <w:rPr>
                <w:rFonts w:ascii="Times New Roman" w:hAnsi="Times New Roman"/>
              </w:rPr>
              <w:t>– М.: Просвещение, 2020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Химия. 11 класс. Габриелян О.С. </w:t>
            </w:r>
            <w:r w:rsidRPr="003D7E3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М.: Просвещение, 2020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Физика. 10 класс. Г.Я. Мякишев. – М.: Просвещение, 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</w:rPr>
              <w:t>Физика. 11 класс. Г.Я. Мякишев. – М.: Просвещение, 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D7E3F">
              <w:rPr>
                <w:rFonts w:ascii="Times New Roman" w:hAnsi="Times New Roman"/>
                <w:bCs/>
              </w:rPr>
              <w:t>Мировая художественная культура. 10 класс. Г.И. Данилова.  - Дрофа, 20</w:t>
            </w:r>
            <w:r>
              <w:rPr>
                <w:rFonts w:ascii="Times New Roman" w:hAnsi="Times New Roman"/>
                <w:bCs/>
                <w:lang w:val="en-US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D7E3F">
              <w:rPr>
                <w:rFonts w:ascii="Times New Roman" w:hAnsi="Times New Roman"/>
                <w:bCs/>
              </w:rPr>
              <w:t>Мировая художественная культура. 11 класс. Г.И. Данилова.  - Дрофа, 20</w:t>
            </w:r>
            <w:r>
              <w:rPr>
                <w:rFonts w:ascii="Times New Roman" w:hAnsi="Times New Roman"/>
                <w:bCs/>
                <w:lang w:val="en-US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Технология. 10 класс. </w:t>
            </w:r>
            <w:r w:rsidRPr="003D7E3F">
              <w:rPr>
                <w:rFonts w:ascii="Times New Roman" w:hAnsi="Times New Roman"/>
              </w:rPr>
              <w:t xml:space="preserve">Симоненко В.Д., Очинин О.П., Матяш Н.В. </w:t>
            </w:r>
            <w:r w:rsidRPr="003D7E3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М.: Вентана-Граф,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Технология. 11 класс. </w:t>
            </w:r>
            <w:r w:rsidRPr="003D7E3F">
              <w:rPr>
                <w:rFonts w:ascii="Times New Roman" w:hAnsi="Times New Roman"/>
              </w:rPr>
              <w:t xml:space="preserve">Симоненко В.Д., Очинин О.П., Матяш Н.В. </w:t>
            </w:r>
            <w:r w:rsidRPr="003D7E3F">
              <w:rPr>
                <w:rFonts w:ascii="Times New Roman" w:hAnsi="Times New Roman"/>
                <w:color w:val="000000"/>
              </w:rPr>
              <w:t xml:space="preserve">- </w:t>
            </w:r>
            <w:r w:rsidRPr="003D7E3F">
              <w:rPr>
                <w:rFonts w:ascii="Times New Roman" w:hAnsi="Times New Roman"/>
              </w:rPr>
              <w:t>М.: Вентана-Граф,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  <w:color w:val="000000"/>
              </w:rPr>
            </w:pPr>
            <w:r w:rsidRPr="003D7E3F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жизнедеятельности. 10 класс. Смирнов А.Т., Хренников Б.О., под ред. Смирнова А.Т. </w:t>
            </w:r>
            <w:r>
              <w:rPr>
                <w:rFonts w:ascii="Times New Roman" w:hAnsi="Times New Roman"/>
              </w:rPr>
              <w:t>–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3D7E3F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Основы безопасности жизнедеятельности. 11 класс. Смирнов А.Т., Хренников Б.О., под ред. Смирно</w:t>
            </w:r>
            <w:r>
              <w:rPr>
                <w:rFonts w:ascii="Times New Roman" w:hAnsi="Times New Roman"/>
              </w:rPr>
              <w:t>ва А.Т. – М 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3D7E3F">
              <w:rPr>
                <w:rFonts w:ascii="Times New Roman" w:hAnsi="Times New Roman"/>
              </w:rPr>
              <w:t xml:space="preserve"> 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911" w:type="dxa"/>
          </w:tcPr>
          <w:p w:rsidR="00176ADE" w:rsidRPr="00D45EFE" w:rsidRDefault="00176ADE" w:rsidP="0054147C">
            <w:pPr>
              <w:pStyle w:val="Style12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702E23">
              <w:rPr>
                <w:bCs/>
                <w:sz w:val="22"/>
                <w:szCs w:val="22"/>
              </w:rPr>
              <w:t>Физическая культура. 10 класс. В.И Лях. – М.:</w:t>
            </w:r>
            <w:r>
              <w:rPr>
                <w:sz w:val="22"/>
                <w:szCs w:val="22"/>
              </w:rPr>
              <w:t xml:space="preserve"> Просвещение, 20</w:t>
            </w:r>
            <w:r w:rsidRPr="00D45EFE">
              <w:rPr>
                <w:sz w:val="22"/>
                <w:szCs w:val="22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1" w:type="dxa"/>
          </w:tcPr>
          <w:p w:rsidR="00176ADE" w:rsidRPr="00D45EFE" w:rsidRDefault="00176ADE" w:rsidP="0054147C">
            <w:pPr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Физическая культура. 11 класс. В.И Лях. – М.:</w:t>
            </w:r>
            <w:r>
              <w:rPr>
                <w:rFonts w:ascii="Times New Roman" w:hAnsi="Times New Roman"/>
              </w:rPr>
              <w:t xml:space="preserve"> Просвещение, 20</w:t>
            </w:r>
            <w:r w:rsidRPr="00D45EFE">
              <w:rPr>
                <w:rFonts w:ascii="Times New Roman" w:hAnsi="Times New Roman"/>
              </w:rPr>
              <w:t>21</w:t>
            </w:r>
          </w:p>
        </w:tc>
      </w:tr>
      <w:tr w:rsidR="00176ADE" w:rsidRPr="003D7E3F" w:rsidTr="0054147C">
        <w:tc>
          <w:tcPr>
            <w:tcW w:w="2660" w:type="dxa"/>
          </w:tcPr>
          <w:p w:rsidR="00176ADE" w:rsidRPr="003D7E3F" w:rsidRDefault="00176ADE" w:rsidP="0054147C">
            <w:pPr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6911" w:type="dxa"/>
          </w:tcPr>
          <w:p w:rsidR="00176ADE" w:rsidRPr="00E8253B" w:rsidRDefault="00176ADE" w:rsidP="0054147C">
            <w:pPr>
              <w:rPr>
                <w:rFonts w:ascii="Times New Roman" w:hAnsi="Times New Roman"/>
                <w:bCs/>
              </w:rPr>
            </w:pPr>
            <w:r w:rsidRPr="00702E23">
              <w:rPr>
                <w:rFonts w:ascii="Times New Roman" w:hAnsi="Times New Roman"/>
              </w:rPr>
              <w:t>Астрономия. 11 класс. Воронцов, Вельяминов -– М.: Просвещение, 201</w:t>
            </w:r>
            <w:r w:rsidRPr="00E8253B">
              <w:rPr>
                <w:rFonts w:ascii="Times New Roman" w:hAnsi="Times New Roman"/>
              </w:rPr>
              <w:t>9</w:t>
            </w:r>
          </w:p>
        </w:tc>
      </w:tr>
    </w:tbl>
    <w:p w:rsidR="00176ADE" w:rsidRDefault="00176ADE" w:rsidP="00553766">
      <w:pPr>
        <w:pStyle w:val="Default"/>
        <w:rPr>
          <w:color w:val="auto"/>
        </w:rPr>
      </w:pPr>
    </w:p>
    <w:p w:rsidR="00176ADE" w:rsidRDefault="00176ADE" w:rsidP="0054147C">
      <w:pPr>
        <w:pStyle w:val="Default"/>
      </w:pPr>
      <w:r>
        <w:rPr>
          <w:b/>
          <w:bCs/>
        </w:rPr>
        <w:t xml:space="preserve">5. Структура классов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1917"/>
        <w:gridCol w:w="1917"/>
        <w:gridCol w:w="1917"/>
        <w:gridCol w:w="1788"/>
      </w:tblGrid>
      <w:tr w:rsidR="00176ADE" w:rsidRPr="003D7E3F" w:rsidTr="003D7E3F">
        <w:tc>
          <w:tcPr>
            <w:tcW w:w="2366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01"/>
            </w:tblGrid>
            <w:tr w:rsidR="00176ADE" w:rsidRPr="003D7E3F">
              <w:trPr>
                <w:trHeight w:val="793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Начальное общее образование </w:t>
                  </w:r>
                </w:p>
              </w:tc>
            </w:tr>
          </w:tbl>
          <w:p w:rsidR="00176ADE" w:rsidRPr="003D7E3F" w:rsidRDefault="00176ADE" w:rsidP="0054147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01"/>
            </w:tblGrid>
            <w:tr w:rsidR="00176ADE" w:rsidRPr="003D7E3F">
              <w:trPr>
                <w:trHeight w:val="793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Основное общее образование </w:t>
                  </w:r>
                </w:p>
              </w:tc>
            </w:tr>
          </w:tbl>
          <w:p w:rsidR="00176ADE" w:rsidRPr="003D7E3F" w:rsidRDefault="00176ADE" w:rsidP="0054147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01"/>
            </w:tblGrid>
            <w:tr w:rsidR="00176ADE" w:rsidRPr="003D7E3F">
              <w:trPr>
                <w:trHeight w:val="793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D7E3F">
                    <w:rPr>
                      <w:sz w:val="22"/>
                      <w:szCs w:val="22"/>
                    </w:rPr>
                    <w:t xml:space="preserve">Среднее общее образование </w:t>
                  </w:r>
                </w:p>
              </w:tc>
            </w:tr>
          </w:tbl>
          <w:p w:rsidR="00176ADE" w:rsidRPr="003D7E3F" w:rsidRDefault="00176ADE" w:rsidP="0054147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Всего по ОО</w:t>
            </w:r>
          </w:p>
        </w:tc>
      </w:tr>
      <w:tr w:rsidR="00176ADE" w:rsidRPr="003D7E3F" w:rsidTr="003D7E3F">
        <w:tc>
          <w:tcPr>
            <w:tcW w:w="2366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69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Всего кл./уч-ся </w:t>
                  </w:r>
                </w:p>
              </w:tc>
            </w:tr>
          </w:tbl>
          <w:p w:rsidR="00176ADE" w:rsidRPr="003D7E3F" w:rsidRDefault="00176ADE" w:rsidP="0054147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4 кл – 20 уч-ся</w:t>
            </w: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5 кл – 22 уч-ся</w:t>
            </w: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кл – 2</w:t>
            </w:r>
            <w:r w:rsidRPr="003D7E3F">
              <w:rPr>
                <w:color w:val="auto"/>
              </w:rPr>
              <w:t xml:space="preserve"> уч-ся</w:t>
            </w:r>
          </w:p>
        </w:tc>
        <w:tc>
          <w:tcPr>
            <w:tcW w:w="1788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45 уч-ся</w:t>
            </w:r>
          </w:p>
        </w:tc>
      </w:tr>
      <w:tr w:rsidR="00176ADE" w:rsidRPr="003D7E3F" w:rsidTr="003D7E3F">
        <w:tc>
          <w:tcPr>
            <w:tcW w:w="2366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1144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наполняемость классов </w:t>
                  </w:r>
                </w:p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(количество классов/учащихся)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 – 5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 – 3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класс  – 7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76ADE" w:rsidRPr="003D7E3F" w:rsidRDefault="00176ADE" w:rsidP="00C104DC">
            <w:pPr>
              <w:pStyle w:val="Default"/>
              <w:rPr>
                <w:color w:val="auto"/>
              </w:rPr>
            </w:pPr>
            <w:r>
              <w:rPr>
                <w:lang w:eastAsia="ru-RU"/>
              </w:rPr>
              <w:t>4 класс  – 2</w:t>
            </w:r>
            <w:r w:rsidRPr="003D7E3F">
              <w:rPr>
                <w:lang w:eastAsia="ru-RU"/>
              </w:rPr>
              <w:t xml:space="preserve">               </w:t>
            </w:r>
          </w:p>
        </w:tc>
        <w:tc>
          <w:tcPr>
            <w:tcW w:w="1917" w:type="dxa"/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 – 5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 – 2</w:t>
            </w: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 - 4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класс - </w:t>
            </w:r>
            <w:r w:rsidRPr="00C51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D7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3D7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класс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класс - </w:t>
            </w:r>
          </w:p>
          <w:p w:rsidR="00176ADE" w:rsidRPr="003D7E3F" w:rsidRDefault="00176ADE" w:rsidP="003D7E3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3F">
              <w:rPr>
                <w:rFonts w:ascii="Times New Roman" w:hAnsi="Times New Roman"/>
                <w:sz w:val="24"/>
                <w:szCs w:val="24"/>
                <w:lang w:eastAsia="ru-RU"/>
              </w:rPr>
              <w:t>11 класс - 1</w:t>
            </w:r>
          </w:p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</w:tr>
      <w:tr w:rsidR="00176ADE" w:rsidRPr="003D7E3F" w:rsidTr="003D7E3F">
        <w:tc>
          <w:tcPr>
            <w:tcW w:w="2366" w:type="dxa"/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04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Виды классов: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</w:tr>
      <w:tr w:rsidR="00176ADE" w:rsidRPr="003D7E3F" w:rsidTr="003D7E3F">
        <w:trPr>
          <w:trHeight w:val="1725"/>
        </w:trPr>
        <w:tc>
          <w:tcPr>
            <w:tcW w:w="2366" w:type="dxa"/>
            <w:tcBorders>
              <w:bottom w:val="single" w:sz="4" w:space="0" w:color="auto"/>
            </w:tcBorders>
          </w:tcPr>
          <w:p w:rsidR="00176ADE" w:rsidRPr="003D7E3F" w:rsidRDefault="00176ADE" w:rsidP="0054147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классы с изучением программ базового уровня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6ADE" w:rsidRPr="003D7E3F" w:rsidRDefault="00176ADE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4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6ADE" w:rsidRPr="003D7E3F" w:rsidRDefault="00176ADE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6ADE" w:rsidRPr="003D7E3F" w:rsidRDefault="00176ADE" w:rsidP="008948AD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76ADE" w:rsidRPr="003D7E3F" w:rsidRDefault="00176ADE" w:rsidP="008948A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76ADE" w:rsidRPr="003D7E3F" w:rsidTr="003D7E3F">
        <w:trPr>
          <w:trHeight w:val="1023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104D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классы компенсирующего обучения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6ADE" w:rsidRPr="003D7E3F" w:rsidTr="003D7E3F">
        <w:trPr>
          <w:trHeight w:val="1245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104D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169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специальные (коррекционные) классы для учащихся с ограниченными возможностями здоровья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6ADE" w:rsidRPr="003D7E3F" w:rsidTr="003D7E3F">
        <w:trPr>
          <w:trHeight w:val="1350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104D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1420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классы с дополнительным (углублённым) изучением отдельных предметов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  <w:tr w:rsidR="00176ADE" w:rsidRPr="003D7E3F" w:rsidTr="003D7E3F">
        <w:trPr>
          <w:trHeight w:val="1395"/>
        </w:trPr>
        <w:tc>
          <w:tcPr>
            <w:tcW w:w="2366" w:type="dxa"/>
            <w:tcBorders>
              <w:top w:val="single" w:sz="4" w:space="0" w:color="auto"/>
            </w:tcBorders>
          </w:tcPr>
          <w:p w:rsidR="00176ADE" w:rsidRPr="003D7E3F" w:rsidRDefault="00176ADE" w:rsidP="00C104DC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50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классы с изучением программ профильного уровня </w:t>
                  </w:r>
                </w:p>
              </w:tc>
            </w:tr>
          </w:tbl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176ADE" w:rsidRPr="003D7E3F" w:rsidRDefault="00176ADE" w:rsidP="00553766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-</w:t>
            </w:r>
          </w:p>
        </w:tc>
      </w:tr>
    </w:tbl>
    <w:p w:rsidR="00176ADE" w:rsidRDefault="00176ADE" w:rsidP="00C104DC">
      <w:pPr>
        <w:pStyle w:val="Default"/>
        <w:rPr>
          <w:b/>
          <w:bCs/>
        </w:rPr>
      </w:pPr>
    </w:p>
    <w:p w:rsidR="00176ADE" w:rsidRDefault="00176ADE" w:rsidP="00C104DC">
      <w:pPr>
        <w:pStyle w:val="Default"/>
      </w:pPr>
      <w:r>
        <w:rPr>
          <w:b/>
          <w:bCs/>
        </w:rPr>
        <w:t>6. Качество подготовки выпускников за последние три года</w:t>
      </w:r>
    </w:p>
    <w:p w:rsidR="00176ADE" w:rsidRPr="00100A5E" w:rsidRDefault="00176ADE" w:rsidP="00D277A7">
      <w:pPr>
        <w:rPr>
          <w:rFonts w:ascii="Times New Roman" w:hAnsi="Times New Roman"/>
        </w:rPr>
      </w:pPr>
    </w:p>
    <w:p w:rsidR="00176ADE" w:rsidRPr="00A254BF" w:rsidRDefault="00176ADE" w:rsidP="00A254BF">
      <w:pPr>
        <w:jc w:val="center"/>
        <w:rPr>
          <w:rFonts w:ascii="Times New Roman" w:hAnsi="Times New Roman"/>
          <w:b/>
        </w:rPr>
      </w:pPr>
      <w:r w:rsidRPr="00BF502B">
        <w:rPr>
          <w:rFonts w:ascii="Times New Roman" w:hAnsi="Times New Roman"/>
          <w:b/>
        </w:rPr>
        <w:t>Первый уровень,  4 класс</w:t>
      </w:r>
    </w:p>
    <w:p w:rsidR="00176ADE" w:rsidRPr="00DF37AA" w:rsidRDefault="00176ADE" w:rsidP="005F04E3">
      <w:pPr>
        <w:jc w:val="center"/>
        <w:rPr>
          <w:rFonts w:ascii="Times New Roman" w:hAnsi="Times New Roman"/>
          <w:b/>
        </w:rPr>
      </w:pPr>
      <w:r w:rsidRPr="00DF37AA">
        <w:rPr>
          <w:rFonts w:ascii="Times New Roman" w:hAnsi="Times New Roman"/>
          <w:b/>
        </w:rPr>
        <w:t>2018-2019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6ADE" w:rsidRPr="003D7E3F" w:rsidTr="003D7E3F">
        <w:tc>
          <w:tcPr>
            <w:tcW w:w="1471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392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Качество обученности %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Уровень обученности %</w:t>
            </w:r>
          </w:p>
        </w:tc>
      </w:tr>
      <w:tr w:rsidR="00176ADE" w:rsidRPr="003D7E3F" w:rsidTr="003D7E3F">
        <w:tc>
          <w:tcPr>
            <w:tcW w:w="1471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4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  <w:tr w:rsidR="00176ADE" w:rsidRPr="003D7E3F" w:rsidTr="003D7E3F">
        <w:tc>
          <w:tcPr>
            <w:tcW w:w="1471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46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</w:tbl>
    <w:p w:rsidR="00176ADE" w:rsidRDefault="00176ADE" w:rsidP="006B4358">
      <w:pPr>
        <w:jc w:val="center"/>
        <w:rPr>
          <w:rFonts w:ascii="Times New Roman" w:hAnsi="Times New Roman"/>
          <w:b/>
        </w:rPr>
      </w:pPr>
    </w:p>
    <w:p w:rsidR="00176ADE" w:rsidRPr="00100A5E" w:rsidRDefault="00176ADE" w:rsidP="006B43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6ADE" w:rsidRPr="003D7E3F" w:rsidTr="00F830E5">
        <w:tc>
          <w:tcPr>
            <w:tcW w:w="1471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392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Качество обученности %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Уровень обученности %</w:t>
            </w:r>
          </w:p>
        </w:tc>
      </w:tr>
      <w:tr w:rsidR="00176ADE" w:rsidRPr="003D7E3F" w:rsidTr="00F830E5">
        <w:tc>
          <w:tcPr>
            <w:tcW w:w="1471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</w:tr>
      <w:tr w:rsidR="00176ADE" w:rsidRPr="003D7E3F" w:rsidTr="00F830E5">
        <w:tc>
          <w:tcPr>
            <w:tcW w:w="1471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176ADE" w:rsidRPr="003D7E3F" w:rsidRDefault="00176ADE" w:rsidP="00F83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</w:tr>
    </w:tbl>
    <w:p w:rsidR="00176ADE" w:rsidRDefault="00176ADE" w:rsidP="00C51133">
      <w:pPr>
        <w:jc w:val="center"/>
        <w:rPr>
          <w:rFonts w:ascii="Times New Roman" w:hAnsi="Times New Roman"/>
          <w:b/>
        </w:rPr>
      </w:pPr>
    </w:p>
    <w:p w:rsidR="00176ADE" w:rsidRPr="00BF502B" w:rsidRDefault="00176ADE" w:rsidP="00C511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392"/>
        <w:gridCol w:w="945"/>
        <w:gridCol w:w="945"/>
        <w:gridCol w:w="945"/>
        <w:gridCol w:w="945"/>
        <w:gridCol w:w="1464"/>
        <w:gridCol w:w="1464"/>
      </w:tblGrid>
      <w:tr w:rsidR="00176ADE" w:rsidRPr="003D7E3F" w:rsidTr="00BA2157">
        <w:tc>
          <w:tcPr>
            <w:tcW w:w="1471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392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Качество обученности %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Уровень обученности %</w:t>
            </w:r>
          </w:p>
        </w:tc>
      </w:tr>
      <w:tr w:rsidR="00176ADE" w:rsidRPr="003D7E3F" w:rsidTr="00BA2157">
        <w:tc>
          <w:tcPr>
            <w:tcW w:w="1471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Русский язык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  <w:tr w:rsidR="00176ADE" w:rsidRPr="003D7E3F" w:rsidTr="00BA2157">
        <w:tc>
          <w:tcPr>
            <w:tcW w:w="1471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46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100</w:t>
            </w:r>
          </w:p>
        </w:tc>
      </w:tr>
    </w:tbl>
    <w:p w:rsidR="00176ADE" w:rsidRPr="00DF37AA" w:rsidRDefault="00176ADE" w:rsidP="00100A5E"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 w:rsidR="00176ADE" w:rsidRDefault="00176ADE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DF37AA">
        <w:rPr>
          <w:rFonts w:ascii="Times New Roman" w:hAnsi="Times New Roman"/>
          <w:b/>
        </w:rPr>
        <w:t>Второй уровень, 9 класс, ОГЭ</w:t>
      </w:r>
    </w:p>
    <w:p w:rsidR="00176ADE" w:rsidRDefault="00176ADE" w:rsidP="005F04E3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1394"/>
        <w:gridCol w:w="601"/>
        <w:gridCol w:w="544"/>
        <w:gridCol w:w="544"/>
        <w:gridCol w:w="546"/>
        <w:gridCol w:w="1074"/>
        <w:gridCol w:w="1039"/>
        <w:gridCol w:w="1610"/>
        <w:gridCol w:w="1610"/>
      </w:tblGrid>
      <w:tr w:rsidR="00176ADE" w:rsidRPr="003D7E3F" w:rsidTr="003D7E3F">
        <w:trPr>
          <w:trHeight w:val="1050"/>
        </w:trPr>
        <w:tc>
          <w:tcPr>
            <w:tcW w:w="1240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9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601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4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4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46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07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Качество обучен-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ности 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обучен-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ности %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FE292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FE2921">
              <w:trPr>
                <w:trHeight w:val="955"/>
              </w:trPr>
              <w:tc>
                <w:tcPr>
                  <w:tcW w:w="0" w:type="auto"/>
                </w:tcPr>
                <w:p w:rsidR="00176ADE" w:rsidRPr="003D7E3F" w:rsidRDefault="00176ADE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6ADE" w:rsidRPr="003D7E3F" w:rsidRDefault="00176ADE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ГИА </w:t>
                  </w:r>
                </w:p>
              </w:tc>
            </w:tr>
          </w:tbl>
          <w:p w:rsidR="00176ADE" w:rsidRPr="003D7E3F" w:rsidRDefault="00176ADE" w:rsidP="00FE292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FE292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FE2921">
              <w:trPr>
                <w:trHeight w:val="1415"/>
              </w:trPr>
              <w:tc>
                <w:tcPr>
                  <w:tcW w:w="0" w:type="auto"/>
                </w:tcPr>
                <w:p w:rsidR="00176ADE" w:rsidRPr="003D7E3F" w:rsidRDefault="00176ADE" w:rsidP="00FE29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ГИА и получивших справки </w:t>
                  </w:r>
                </w:p>
              </w:tc>
            </w:tr>
          </w:tbl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ADE" w:rsidRPr="003D7E3F" w:rsidTr="003D7E3F">
        <w:trPr>
          <w:trHeight w:val="772"/>
        </w:trPr>
        <w:tc>
          <w:tcPr>
            <w:tcW w:w="1240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216"/>
        </w:trPr>
        <w:tc>
          <w:tcPr>
            <w:tcW w:w="1240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тика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4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Алгебра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Геомет-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рия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Химия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Общество-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знание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Информа-</w:t>
            </w:r>
          </w:p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тика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3D7E3F">
        <w:trPr>
          <w:trHeight w:val="40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6ADE" w:rsidRDefault="00176ADE" w:rsidP="008510F7"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 w:rsidR="00176ADE" w:rsidRDefault="00176ADE" w:rsidP="00181022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p w:rsidR="00176ADE" w:rsidRPr="00100A5E" w:rsidRDefault="00176ADE" w:rsidP="00181022"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ОГЭ не сдавался</w:t>
      </w:r>
    </w:p>
    <w:p w:rsidR="00176ADE" w:rsidRPr="00CE06C8" w:rsidRDefault="00176ADE" w:rsidP="00181022">
      <w:pPr>
        <w:jc w:val="center"/>
        <w:rPr>
          <w:rFonts w:ascii="Times New Roman" w:hAnsi="Times New Roman"/>
          <w:b/>
        </w:rPr>
      </w:pPr>
      <w:r w:rsidRPr="00CE06C8">
        <w:rPr>
          <w:rFonts w:ascii="Times New Roman" w:hAnsi="Times New Roman"/>
          <w:b/>
        </w:rPr>
        <w:t>2020-2021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1394"/>
        <w:gridCol w:w="601"/>
        <w:gridCol w:w="544"/>
        <w:gridCol w:w="544"/>
        <w:gridCol w:w="546"/>
        <w:gridCol w:w="1074"/>
        <w:gridCol w:w="1039"/>
        <w:gridCol w:w="1610"/>
        <w:gridCol w:w="1610"/>
      </w:tblGrid>
      <w:tr w:rsidR="00176ADE" w:rsidRPr="00CE06C8" w:rsidTr="00BA2157">
        <w:trPr>
          <w:trHeight w:val="1050"/>
        </w:trPr>
        <w:tc>
          <w:tcPr>
            <w:tcW w:w="1240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9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601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4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4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46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07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Качество обучен-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ности 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обучен-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C8">
              <w:rPr>
                <w:rFonts w:ascii="Times New Roman" w:hAnsi="Times New Roman"/>
                <w:sz w:val="20"/>
                <w:szCs w:val="20"/>
              </w:rPr>
              <w:t>ности %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CE06C8" w:rsidRDefault="00176ADE" w:rsidP="00BA215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CE06C8" w:rsidTr="00BA2157">
              <w:trPr>
                <w:trHeight w:val="955"/>
              </w:trPr>
              <w:tc>
                <w:tcPr>
                  <w:tcW w:w="0" w:type="auto"/>
                </w:tcPr>
                <w:p w:rsidR="00176ADE" w:rsidRPr="00CE06C8" w:rsidRDefault="00176ADE" w:rsidP="00BA215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CE06C8">
                    <w:rPr>
                      <w:color w:val="auto"/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6ADE" w:rsidRPr="00CE06C8" w:rsidRDefault="00176ADE" w:rsidP="00BA215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CE06C8">
                    <w:rPr>
                      <w:color w:val="auto"/>
                      <w:sz w:val="20"/>
                      <w:szCs w:val="20"/>
                    </w:rPr>
                    <w:t xml:space="preserve">ГИА </w:t>
                  </w:r>
                </w:p>
              </w:tc>
            </w:tr>
          </w:tbl>
          <w:p w:rsidR="00176ADE" w:rsidRPr="00CE06C8" w:rsidRDefault="00176ADE" w:rsidP="00BA21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CE06C8" w:rsidRDefault="00176ADE" w:rsidP="00BA2157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CE06C8" w:rsidTr="00BA2157">
              <w:trPr>
                <w:trHeight w:val="1415"/>
              </w:trPr>
              <w:tc>
                <w:tcPr>
                  <w:tcW w:w="0" w:type="auto"/>
                </w:tcPr>
                <w:p w:rsidR="00176ADE" w:rsidRPr="00CE06C8" w:rsidRDefault="00176ADE" w:rsidP="00BA215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CE06C8">
                    <w:rPr>
                      <w:color w:val="auto"/>
                      <w:sz w:val="20"/>
                      <w:szCs w:val="20"/>
                    </w:rPr>
                    <w:t xml:space="preserve">Количество выпускников, не сдавших ГИА и получивших справки </w:t>
                  </w:r>
                </w:p>
              </w:tc>
            </w:tr>
          </w:tbl>
          <w:p w:rsidR="00176ADE" w:rsidRPr="00CE06C8" w:rsidRDefault="00176ADE" w:rsidP="00BA2157">
            <w:pPr>
              <w:pStyle w:val="Default"/>
              <w:rPr>
                <w:color w:val="auto"/>
              </w:rPr>
            </w:pP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ADE" w:rsidRPr="00CE06C8" w:rsidTr="00BA2157">
        <w:trPr>
          <w:trHeight w:val="772"/>
        </w:trPr>
        <w:tc>
          <w:tcPr>
            <w:tcW w:w="1240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 xml:space="preserve">Русский 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язык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176ADE" w:rsidRPr="00B72FE1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FE1">
              <w:rPr>
                <w:rFonts w:ascii="Times New Roman" w:hAnsi="Times New Roman"/>
              </w:rPr>
              <w:t>2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0</w:t>
            </w:r>
          </w:p>
        </w:tc>
      </w:tr>
      <w:tr w:rsidR="00176ADE" w:rsidRPr="00CE06C8" w:rsidTr="00BA2157">
        <w:trPr>
          <w:trHeight w:val="216"/>
        </w:trPr>
        <w:tc>
          <w:tcPr>
            <w:tcW w:w="1240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Матема-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тика</w:t>
            </w:r>
          </w:p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CE06C8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C8">
              <w:rPr>
                <w:rFonts w:ascii="Times New Roman" w:hAnsi="Times New Roman"/>
              </w:rPr>
              <w:t>0</w:t>
            </w:r>
          </w:p>
        </w:tc>
      </w:tr>
    </w:tbl>
    <w:p w:rsidR="00176ADE" w:rsidRDefault="00176ADE" w:rsidP="008510F7">
      <w:pPr>
        <w:jc w:val="center"/>
        <w:rPr>
          <w:rFonts w:ascii="Times New Roman" w:hAnsi="Times New Roman"/>
          <w:b/>
        </w:rPr>
      </w:pPr>
    </w:p>
    <w:p w:rsidR="00176ADE" w:rsidRDefault="00176ADE" w:rsidP="008510F7">
      <w:pPr>
        <w:jc w:val="center"/>
        <w:rPr>
          <w:rFonts w:ascii="Times New Roman" w:hAnsi="Times New Roman"/>
          <w:b/>
        </w:rPr>
      </w:pPr>
      <w:r w:rsidRPr="00100A5E">
        <w:rPr>
          <w:rFonts w:ascii="Times New Roman" w:hAnsi="Times New Roman"/>
          <w:b/>
        </w:rPr>
        <w:t>Третий уровень, 11 класс, ЕГЭ</w:t>
      </w:r>
    </w:p>
    <w:p w:rsidR="00176ADE" w:rsidRPr="00100A5E" w:rsidRDefault="00176ADE" w:rsidP="002C2A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1394"/>
        <w:gridCol w:w="2184"/>
        <w:gridCol w:w="2089"/>
        <w:gridCol w:w="1610"/>
        <w:gridCol w:w="1610"/>
      </w:tblGrid>
      <w:tr w:rsidR="00176ADE" w:rsidRPr="003D7E3F" w:rsidTr="00E31F2A">
        <w:trPr>
          <w:trHeight w:val="1050"/>
        </w:trPr>
        <w:tc>
          <w:tcPr>
            <w:tcW w:w="134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E31F2A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E31F2A">
              <w:trPr>
                <w:trHeight w:val="955"/>
              </w:trPr>
              <w:tc>
                <w:tcPr>
                  <w:tcW w:w="0" w:type="auto"/>
                </w:tcPr>
                <w:p w:rsidR="00176ADE" w:rsidRPr="003D7E3F" w:rsidRDefault="00176ADE" w:rsidP="00E31F2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6ADE" w:rsidRPr="003D7E3F" w:rsidRDefault="00176ADE" w:rsidP="00E31F2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6ADE" w:rsidRPr="003D7E3F" w:rsidRDefault="00176ADE" w:rsidP="00E31F2A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E31F2A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E31F2A">
              <w:trPr>
                <w:trHeight w:val="1415"/>
              </w:trPr>
              <w:tc>
                <w:tcPr>
                  <w:tcW w:w="0" w:type="auto"/>
                </w:tcPr>
                <w:p w:rsidR="00176ADE" w:rsidRPr="003D7E3F" w:rsidRDefault="00176ADE" w:rsidP="00E31F2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6ADE" w:rsidRPr="003D7E3F" w:rsidRDefault="00176ADE" w:rsidP="00E31F2A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ADE" w:rsidRPr="003D7E3F" w:rsidTr="00E31F2A">
        <w:trPr>
          <w:trHeight w:val="772"/>
        </w:trPr>
        <w:tc>
          <w:tcPr>
            <w:tcW w:w="134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50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E31F2A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(база)</w:t>
            </w:r>
          </w:p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E31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6ADE" w:rsidRDefault="00176ADE" w:rsidP="008510F7">
      <w:pPr>
        <w:jc w:val="center"/>
        <w:rPr>
          <w:rFonts w:ascii="Times New Roman" w:hAnsi="Times New Roman"/>
          <w:b/>
        </w:rPr>
      </w:pPr>
    </w:p>
    <w:p w:rsidR="00176ADE" w:rsidRDefault="00176ADE" w:rsidP="008510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1394"/>
        <w:gridCol w:w="2184"/>
        <w:gridCol w:w="2089"/>
        <w:gridCol w:w="1610"/>
        <w:gridCol w:w="1610"/>
      </w:tblGrid>
      <w:tr w:rsidR="00176ADE" w:rsidRPr="003D7E3F" w:rsidTr="00C90510">
        <w:trPr>
          <w:trHeight w:val="1050"/>
        </w:trPr>
        <w:tc>
          <w:tcPr>
            <w:tcW w:w="134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C90510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C90510">
              <w:trPr>
                <w:trHeight w:val="955"/>
              </w:trPr>
              <w:tc>
                <w:tcPr>
                  <w:tcW w:w="0" w:type="auto"/>
                </w:tcPr>
                <w:p w:rsidR="00176ADE" w:rsidRPr="003D7E3F" w:rsidRDefault="00176ADE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6ADE" w:rsidRPr="003D7E3F" w:rsidRDefault="00176ADE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6ADE" w:rsidRPr="003D7E3F" w:rsidRDefault="00176ADE" w:rsidP="00C90510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C90510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C90510">
              <w:trPr>
                <w:trHeight w:val="1415"/>
              </w:trPr>
              <w:tc>
                <w:tcPr>
                  <w:tcW w:w="0" w:type="auto"/>
                </w:tcPr>
                <w:p w:rsidR="00176ADE" w:rsidRPr="003D7E3F" w:rsidRDefault="00176ADE" w:rsidP="00C905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6ADE" w:rsidRPr="003D7E3F" w:rsidRDefault="00176ADE" w:rsidP="00C90510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ADE" w:rsidRPr="003D7E3F" w:rsidTr="00C90510">
        <w:trPr>
          <w:trHeight w:val="772"/>
        </w:trPr>
        <w:tc>
          <w:tcPr>
            <w:tcW w:w="134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C90510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(профиль)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0573D3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3D3">
              <w:rPr>
                <w:rFonts w:ascii="Times New Roman" w:hAnsi="Times New Roman"/>
              </w:rPr>
              <w:t>39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C90510">
        <w:trPr>
          <w:trHeight w:val="445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C90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6ADE" w:rsidRDefault="00176ADE" w:rsidP="00A254BF">
      <w:pPr>
        <w:pStyle w:val="Default"/>
        <w:rPr>
          <w:b/>
          <w:bCs/>
        </w:rPr>
      </w:pPr>
    </w:p>
    <w:p w:rsidR="00176ADE" w:rsidRDefault="00176ADE" w:rsidP="00181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1394"/>
        <w:gridCol w:w="2184"/>
        <w:gridCol w:w="2089"/>
        <w:gridCol w:w="1610"/>
        <w:gridCol w:w="1610"/>
      </w:tblGrid>
      <w:tr w:rsidR="00176ADE" w:rsidRPr="003D7E3F" w:rsidTr="00BA2157">
        <w:trPr>
          <w:trHeight w:val="1050"/>
        </w:trPr>
        <w:tc>
          <w:tcPr>
            <w:tcW w:w="134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139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0"/>
                <w:szCs w:val="20"/>
              </w:rPr>
              <w:t>выпускников, сдававших экзамен</w:t>
            </w:r>
          </w:p>
        </w:tc>
        <w:tc>
          <w:tcPr>
            <w:tcW w:w="218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BA2157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BA2157">
              <w:trPr>
                <w:trHeight w:val="955"/>
              </w:trPr>
              <w:tc>
                <w:tcPr>
                  <w:tcW w:w="0" w:type="auto"/>
                </w:tcPr>
                <w:p w:rsidR="00176ADE" w:rsidRPr="003D7E3F" w:rsidRDefault="00176ADE" w:rsidP="00BA215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пересдавших </w:t>
                  </w:r>
                </w:p>
                <w:p w:rsidR="00176ADE" w:rsidRPr="003D7E3F" w:rsidRDefault="00176ADE" w:rsidP="00BA215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>ЕГЭ</w:t>
                  </w:r>
                </w:p>
              </w:tc>
            </w:tr>
          </w:tbl>
          <w:p w:rsidR="00176ADE" w:rsidRPr="003D7E3F" w:rsidRDefault="00176ADE" w:rsidP="00BA2157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BA2157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394"/>
            </w:tblGrid>
            <w:tr w:rsidR="00176ADE" w:rsidRPr="003D7E3F" w:rsidTr="00BA2157">
              <w:trPr>
                <w:trHeight w:val="1415"/>
              </w:trPr>
              <w:tc>
                <w:tcPr>
                  <w:tcW w:w="0" w:type="auto"/>
                </w:tcPr>
                <w:p w:rsidR="00176ADE" w:rsidRPr="003D7E3F" w:rsidRDefault="00176ADE" w:rsidP="00BA215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7E3F">
                    <w:rPr>
                      <w:sz w:val="20"/>
                      <w:szCs w:val="20"/>
                    </w:rPr>
                    <w:t xml:space="preserve">Количество выпускников, не сдавших ЕГЭ и получивших справки </w:t>
                  </w:r>
                </w:p>
              </w:tc>
            </w:tr>
          </w:tbl>
          <w:p w:rsidR="00176ADE" w:rsidRPr="003D7E3F" w:rsidRDefault="00176ADE" w:rsidP="00BA2157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ADE" w:rsidRPr="003D7E3F" w:rsidTr="00BA2157">
        <w:trPr>
          <w:trHeight w:val="772"/>
        </w:trPr>
        <w:tc>
          <w:tcPr>
            <w:tcW w:w="134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Русский 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язык</w:t>
            </w:r>
          </w:p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BA2157">
        <w:trPr>
          <w:trHeight w:val="216"/>
        </w:trPr>
        <w:tc>
          <w:tcPr>
            <w:tcW w:w="1344" w:type="dxa"/>
            <w:tcBorders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Математика (профиль)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176ADE" w:rsidRPr="00FE5375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375">
              <w:rPr>
                <w:rFonts w:ascii="Times New Roman" w:hAnsi="Times New Roman"/>
              </w:rPr>
              <w:t>45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  <w:tr w:rsidR="00176ADE" w:rsidRPr="003D7E3F" w:rsidTr="00BA2157">
        <w:trPr>
          <w:trHeight w:val="445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6ADE" w:rsidRPr="003D7E3F" w:rsidRDefault="00176ADE" w:rsidP="002C2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Общество-</w:t>
            </w:r>
          </w:p>
          <w:p w:rsidR="00176ADE" w:rsidRPr="003D7E3F" w:rsidRDefault="00176ADE" w:rsidP="002C2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знание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FE5375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375">
              <w:rPr>
                <w:rFonts w:ascii="Times New Roman" w:hAnsi="Times New Roman"/>
              </w:rPr>
              <w:t>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DE" w:rsidRPr="003D7E3F" w:rsidRDefault="00176ADE" w:rsidP="00BA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0</w:t>
            </w:r>
          </w:p>
        </w:tc>
      </w:tr>
    </w:tbl>
    <w:p w:rsidR="00176ADE" w:rsidRDefault="00176ADE" w:rsidP="00A254BF">
      <w:pPr>
        <w:pStyle w:val="Default"/>
        <w:rPr>
          <w:b/>
          <w:bCs/>
        </w:rPr>
      </w:pPr>
    </w:p>
    <w:p w:rsidR="00176ADE" w:rsidRDefault="00176ADE" w:rsidP="00A254BF">
      <w:pPr>
        <w:pStyle w:val="Default"/>
        <w:rPr>
          <w:b/>
          <w:bCs/>
        </w:rPr>
      </w:pPr>
    </w:p>
    <w:p w:rsidR="00176ADE" w:rsidRDefault="00176ADE" w:rsidP="00A254BF">
      <w:pPr>
        <w:pStyle w:val="Default"/>
      </w:pPr>
      <w:r>
        <w:rPr>
          <w:b/>
          <w:bCs/>
        </w:rPr>
        <w:t xml:space="preserve">7. Достижения учащихся образовательной организации в течение 3 лет </w:t>
      </w:r>
    </w:p>
    <w:p w:rsidR="00176ADE" w:rsidRDefault="00176ADE" w:rsidP="00857656">
      <w:pPr>
        <w:pStyle w:val="Default"/>
        <w:rPr>
          <w:b/>
          <w:bCs/>
          <w:i/>
          <w:iCs/>
        </w:rPr>
      </w:pPr>
    </w:p>
    <w:p w:rsidR="00176ADE" w:rsidRDefault="00176ADE" w:rsidP="00857656">
      <w:pPr>
        <w:pStyle w:val="Default"/>
      </w:pPr>
      <w:r>
        <w:rPr>
          <w:b/>
          <w:bCs/>
          <w:i/>
          <w:iCs/>
        </w:rPr>
        <w:t xml:space="preserve">2019-2020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249"/>
        <w:gridCol w:w="2127"/>
        <w:gridCol w:w="2567"/>
      </w:tblGrid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6ADE" w:rsidRPr="003D7E3F" w:rsidRDefault="00176ADE" w:rsidP="00212B65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География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Надуваев М.</w:t>
            </w:r>
          </w:p>
        </w:tc>
        <w:tc>
          <w:tcPr>
            <w:tcW w:w="1249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9</w:t>
            </w:r>
          </w:p>
        </w:tc>
        <w:tc>
          <w:tcPr>
            <w:tcW w:w="212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256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Макарова И.Д.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Технология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Терехов А.</w:t>
            </w:r>
          </w:p>
        </w:tc>
        <w:tc>
          <w:tcPr>
            <w:tcW w:w="1249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8</w:t>
            </w:r>
          </w:p>
        </w:tc>
        <w:tc>
          <w:tcPr>
            <w:tcW w:w="212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 место</w:t>
            </w:r>
          </w:p>
        </w:tc>
        <w:tc>
          <w:tcPr>
            <w:tcW w:w="2567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Плашенков А.А.</w:t>
            </w:r>
          </w:p>
        </w:tc>
      </w:tr>
    </w:tbl>
    <w:p w:rsidR="00176ADE" w:rsidRDefault="00176ADE" w:rsidP="002941DA">
      <w:pPr>
        <w:pStyle w:val="Default"/>
        <w:rPr>
          <w:b/>
          <w:bCs/>
          <w:i/>
          <w:iCs/>
        </w:rPr>
      </w:pPr>
    </w:p>
    <w:p w:rsidR="00176ADE" w:rsidRDefault="00176ADE" w:rsidP="00723A46">
      <w:pPr>
        <w:pStyle w:val="Default"/>
      </w:pPr>
      <w:r>
        <w:rPr>
          <w:b/>
          <w:bCs/>
          <w:i/>
          <w:iCs/>
        </w:rPr>
        <w:t xml:space="preserve">2020-2021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249"/>
        <w:gridCol w:w="2127"/>
        <w:gridCol w:w="2567"/>
      </w:tblGrid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6ADE" w:rsidRPr="003D7E3F" w:rsidRDefault="00176ADE" w:rsidP="00C90510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Воителева К.</w:t>
            </w:r>
          </w:p>
        </w:tc>
        <w:tc>
          <w:tcPr>
            <w:tcW w:w="1249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7</w:t>
            </w:r>
          </w:p>
        </w:tc>
        <w:tc>
          <w:tcPr>
            <w:tcW w:w="212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 место</w:t>
            </w:r>
          </w:p>
        </w:tc>
        <w:tc>
          <w:tcPr>
            <w:tcW w:w="256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Арзянцева Е.И.</w:t>
            </w:r>
          </w:p>
        </w:tc>
      </w:tr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Биология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Шакиров С.</w:t>
            </w:r>
          </w:p>
        </w:tc>
        <w:tc>
          <w:tcPr>
            <w:tcW w:w="1249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Pr="003D7E3F">
              <w:rPr>
                <w:bCs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Арзянцева Е.И.</w:t>
            </w:r>
          </w:p>
        </w:tc>
      </w:tr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Гордеева В.</w:t>
            </w:r>
          </w:p>
        </w:tc>
        <w:tc>
          <w:tcPr>
            <w:tcW w:w="1249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Pr="003D7E3F">
              <w:rPr>
                <w:bCs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>
              <w:rPr>
                <w:bCs/>
              </w:rPr>
              <w:t>Самохина С.М.</w:t>
            </w:r>
          </w:p>
        </w:tc>
      </w:tr>
    </w:tbl>
    <w:p w:rsidR="00176ADE" w:rsidRDefault="00176ADE" w:rsidP="002C2AFD">
      <w:pPr>
        <w:pStyle w:val="Default"/>
        <w:rPr>
          <w:b/>
          <w:bCs/>
          <w:i/>
          <w:iCs/>
        </w:rPr>
      </w:pPr>
    </w:p>
    <w:p w:rsidR="00176ADE" w:rsidRDefault="00176ADE" w:rsidP="002C2AFD">
      <w:pPr>
        <w:pStyle w:val="Default"/>
      </w:pPr>
      <w:r>
        <w:rPr>
          <w:b/>
          <w:bCs/>
          <w:i/>
          <w:iCs/>
        </w:rPr>
        <w:t xml:space="preserve">2021-2022 учебный год. Муниципальный уровень Всероссийской олимпиады школьников.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249"/>
        <w:gridCol w:w="2127"/>
        <w:gridCol w:w="2567"/>
      </w:tblGrid>
      <w:tr w:rsidR="00176ADE" w:rsidRPr="003D7E3F" w:rsidTr="00E31F2A">
        <w:tc>
          <w:tcPr>
            <w:tcW w:w="1981" w:type="dxa"/>
          </w:tcPr>
          <w:p w:rsidR="00176ADE" w:rsidRPr="003D7E3F" w:rsidRDefault="00176ADE" w:rsidP="00E31F2A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Предмет</w:t>
            </w:r>
          </w:p>
        </w:tc>
        <w:tc>
          <w:tcPr>
            <w:tcW w:w="1981" w:type="dxa"/>
          </w:tcPr>
          <w:p w:rsidR="00176ADE" w:rsidRPr="003D7E3F" w:rsidRDefault="00176ADE" w:rsidP="00E31F2A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249" w:type="dxa"/>
          </w:tcPr>
          <w:p w:rsidR="00176ADE" w:rsidRPr="003D7E3F" w:rsidRDefault="00176ADE" w:rsidP="00E31F2A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2127" w:type="dxa"/>
          </w:tcPr>
          <w:p w:rsidR="00176ADE" w:rsidRPr="003D7E3F" w:rsidRDefault="00176ADE" w:rsidP="00E31F2A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6ADE" w:rsidRPr="003D7E3F" w:rsidRDefault="00176ADE" w:rsidP="00E31F2A">
            <w:pPr>
              <w:pStyle w:val="Default"/>
              <w:rPr>
                <w:bCs/>
              </w:rPr>
            </w:pPr>
          </w:p>
        </w:tc>
        <w:tc>
          <w:tcPr>
            <w:tcW w:w="2567" w:type="dxa"/>
          </w:tcPr>
          <w:p w:rsidR="00176ADE" w:rsidRPr="003D7E3F" w:rsidRDefault="00176ADE" w:rsidP="00E31F2A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Ф.И.О. учителя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Биология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Мурзахметова А.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7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1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Арзянцева Е.И.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Биология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Хвостикова А.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8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FE5375">
              <w:rPr>
                <w:bCs/>
                <w:color w:val="auto"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Арзянцева Е.И.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Биология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Воителева К.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FE5375">
              <w:rPr>
                <w:bCs/>
                <w:color w:val="auto"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Арзянцева Е.И.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Биология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Шакиров С.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FE5375">
              <w:rPr>
                <w:bCs/>
                <w:color w:val="auto"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Арзянцева Е.И.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История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Воителева К.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FE5375">
              <w:rPr>
                <w:bCs/>
                <w:color w:val="auto"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FE5375">
              <w:rPr>
                <w:bCs/>
                <w:color w:val="auto"/>
              </w:rPr>
              <w:t>Самохина С.М.</w:t>
            </w:r>
          </w:p>
        </w:tc>
      </w:tr>
      <w:tr w:rsidR="00176ADE" w:rsidRPr="003D7E3F" w:rsidTr="00E31F2A"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Физкультура</w:t>
            </w:r>
          </w:p>
        </w:tc>
        <w:tc>
          <w:tcPr>
            <w:tcW w:w="1981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Терехов А.</w:t>
            </w:r>
          </w:p>
        </w:tc>
        <w:tc>
          <w:tcPr>
            <w:tcW w:w="1249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212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FE5375">
              <w:rPr>
                <w:bCs/>
                <w:color w:val="auto"/>
              </w:rPr>
              <w:t xml:space="preserve"> место</w:t>
            </w:r>
          </w:p>
        </w:tc>
        <w:tc>
          <w:tcPr>
            <w:tcW w:w="2567" w:type="dxa"/>
          </w:tcPr>
          <w:p w:rsidR="00176ADE" w:rsidRPr="00FE5375" w:rsidRDefault="00176ADE" w:rsidP="00F85624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</w:rPr>
              <w:t>Плашенков А.А.</w:t>
            </w:r>
          </w:p>
        </w:tc>
      </w:tr>
    </w:tbl>
    <w:p w:rsidR="00176ADE" w:rsidRDefault="00176ADE" w:rsidP="008707E0">
      <w:pPr>
        <w:pStyle w:val="Default"/>
        <w:rPr>
          <w:b/>
          <w:bCs/>
          <w:i/>
          <w:iCs/>
        </w:rPr>
      </w:pPr>
    </w:p>
    <w:p w:rsidR="00176ADE" w:rsidRDefault="00176ADE" w:rsidP="008948AD">
      <w:pPr>
        <w:pStyle w:val="Default"/>
        <w:rPr>
          <w:b/>
          <w:bCs/>
        </w:rPr>
      </w:pPr>
    </w:p>
    <w:p w:rsidR="00176ADE" w:rsidRPr="00244BD8" w:rsidRDefault="00176ADE" w:rsidP="005B0B27">
      <w:pPr>
        <w:pStyle w:val="Default"/>
        <w:rPr>
          <w:b/>
          <w:bCs/>
          <w:i/>
          <w:iCs/>
          <w:color w:val="auto"/>
        </w:rPr>
      </w:pPr>
      <w:r w:rsidRPr="00244BD8">
        <w:rPr>
          <w:b/>
          <w:bCs/>
          <w:i/>
          <w:iCs/>
          <w:color w:val="auto"/>
        </w:rPr>
        <w:t>2018-2019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981"/>
        <w:gridCol w:w="1981"/>
        <w:gridCol w:w="1981"/>
      </w:tblGrid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Ф.И. учащегося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Класс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 xml:space="preserve">Конкурс 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Результат</w:t>
            </w:r>
          </w:p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Руководитель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Бывшев О.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9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Плашенков А.А.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Рябов Р.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3 место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Плашенков А.А.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Рябов Р.</w:t>
            </w:r>
          </w:p>
          <w:p w:rsidR="00176ADE" w:rsidRPr="003D7E3F" w:rsidRDefault="00176ADE" w:rsidP="00212B65">
            <w:pPr>
              <w:pStyle w:val="Default"/>
              <w:rPr>
                <w:bCs/>
              </w:rPr>
            </w:pP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Волейбол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color w:val="auto"/>
              </w:rPr>
            </w:pPr>
            <w:r w:rsidRPr="003D7E3F">
              <w:rPr>
                <w:bCs/>
              </w:rPr>
              <w:t>2 место</w:t>
            </w:r>
          </w:p>
        </w:tc>
        <w:tc>
          <w:tcPr>
            <w:tcW w:w="1981" w:type="dxa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Плашенков А.А.</w:t>
            </w:r>
          </w:p>
        </w:tc>
      </w:tr>
    </w:tbl>
    <w:p w:rsidR="00176ADE" w:rsidRDefault="00176ADE" w:rsidP="002941DA">
      <w:pPr>
        <w:pStyle w:val="Default"/>
        <w:rPr>
          <w:b/>
          <w:bCs/>
          <w:i/>
          <w:iCs/>
        </w:rPr>
      </w:pPr>
    </w:p>
    <w:p w:rsidR="00176ADE" w:rsidRDefault="00176ADE" w:rsidP="002941DA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2019-2020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981"/>
        <w:gridCol w:w="1981"/>
        <w:gridCol w:w="1981"/>
      </w:tblGrid>
      <w:tr w:rsidR="00176ADE" w:rsidRPr="003D7E3F" w:rsidTr="003D7E3F"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 xml:space="preserve">Конкурс 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6ADE" w:rsidRPr="003D7E3F" w:rsidRDefault="00176ADE" w:rsidP="00FE2921">
            <w:pPr>
              <w:pStyle w:val="Default"/>
            </w:pP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</w:pPr>
            <w:r w:rsidRPr="003D7E3F">
              <w:t>Руководитель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Рябов Р.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Спортивная гимнастика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bCs/>
                <w:color w:val="auto"/>
              </w:rPr>
              <w:t>2 место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bCs/>
                <w:color w:val="auto"/>
              </w:rPr>
              <w:t>Плашенков А.А.</w:t>
            </w:r>
          </w:p>
        </w:tc>
      </w:tr>
      <w:tr w:rsidR="00176ADE" w:rsidRPr="003D7E3F" w:rsidTr="003D7E3F"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Рябов Р.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11</w:t>
            </w:r>
          </w:p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Полиатлон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1 место</w:t>
            </w:r>
          </w:p>
        </w:tc>
        <w:tc>
          <w:tcPr>
            <w:tcW w:w="1981" w:type="dxa"/>
          </w:tcPr>
          <w:p w:rsidR="00176ADE" w:rsidRPr="003D7E3F" w:rsidRDefault="00176ADE" w:rsidP="00FE2921">
            <w:pPr>
              <w:pStyle w:val="Default"/>
              <w:rPr>
                <w:bCs/>
                <w:color w:val="auto"/>
              </w:rPr>
            </w:pPr>
            <w:r w:rsidRPr="003D7E3F">
              <w:rPr>
                <w:bCs/>
                <w:color w:val="auto"/>
              </w:rPr>
              <w:t>Плашенков А.А.</w:t>
            </w:r>
          </w:p>
        </w:tc>
      </w:tr>
    </w:tbl>
    <w:p w:rsidR="00176ADE" w:rsidRDefault="00176ADE" w:rsidP="00723A46">
      <w:pPr>
        <w:pStyle w:val="Default"/>
        <w:rPr>
          <w:b/>
          <w:bCs/>
          <w:i/>
          <w:iCs/>
        </w:rPr>
      </w:pPr>
    </w:p>
    <w:p w:rsidR="00176ADE" w:rsidRDefault="00176ADE" w:rsidP="00723A4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2020-2021 учебный год. Региональные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1"/>
        <w:gridCol w:w="1981"/>
        <w:gridCol w:w="1981"/>
        <w:gridCol w:w="1981"/>
        <w:gridCol w:w="1981"/>
      </w:tblGrid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Ф.И. учащегося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Класс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 xml:space="preserve">Конкурс </w:t>
            </w: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Результат</w:t>
            </w:r>
          </w:p>
          <w:p w:rsidR="00176ADE" w:rsidRPr="003D7E3F" w:rsidRDefault="00176ADE" w:rsidP="00C90510">
            <w:pPr>
              <w:pStyle w:val="Default"/>
            </w:pP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</w:pPr>
            <w:r w:rsidRPr="003D7E3F">
              <w:t>Руководитель</w:t>
            </w:r>
          </w:p>
        </w:tc>
      </w:tr>
      <w:tr w:rsidR="00176ADE" w:rsidRPr="003D7E3F" w:rsidTr="00C90510">
        <w:tc>
          <w:tcPr>
            <w:tcW w:w="1981" w:type="dxa"/>
          </w:tcPr>
          <w:p w:rsidR="00176ADE" w:rsidRPr="003D7E3F" w:rsidRDefault="00176ADE" w:rsidP="00C90510">
            <w:pPr>
              <w:pStyle w:val="Default"/>
            </w:pP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</w:pP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  <w:rPr>
                <w:color w:val="auto"/>
              </w:rPr>
            </w:pP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</w:pPr>
          </w:p>
        </w:tc>
        <w:tc>
          <w:tcPr>
            <w:tcW w:w="1981" w:type="dxa"/>
          </w:tcPr>
          <w:p w:rsidR="00176ADE" w:rsidRPr="003D7E3F" w:rsidRDefault="00176ADE" w:rsidP="00C90510">
            <w:pPr>
              <w:pStyle w:val="Default"/>
            </w:pPr>
          </w:p>
        </w:tc>
      </w:tr>
    </w:tbl>
    <w:p w:rsidR="00176ADE" w:rsidRDefault="00176ADE" w:rsidP="008948AD">
      <w:pPr>
        <w:pStyle w:val="Default"/>
        <w:rPr>
          <w:b/>
          <w:bCs/>
          <w:color w:val="auto"/>
        </w:rPr>
      </w:pPr>
    </w:p>
    <w:p w:rsidR="00176ADE" w:rsidRPr="00B00C08" w:rsidRDefault="00176ADE" w:rsidP="00952CE5">
      <w:pPr>
        <w:pStyle w:val="Default"/>
        <w:rPr>
          <w:color w:val="auto"/>
        </w:rPr>
      </w:pPr>
      <w:r w:rsidRPr="00B00C08">
        <w:rPr>
          <w:b/>
          <w:bCs/>
          <w:color w:val="auto"/>
        </w:rPr>
        <w:t xml:space="preserve">8. Результативность и эффективность воспитательной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3"/>
        <w:gridCol w:w="7032"/>
      </w:tblGrid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1553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утвержденной в образовательной организации концепции, программы воспитательной деятельности (указать реквизиты, имеющегося в ОО документа)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816"/>
            </w:tblGrid>
            <w:tr w:rsidR="00176ADE" w:rsidRPr="003D7E3F" w:rsidTr="008B699C">
              <w:trPr>
                <w:trHeight w:val="1144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Воспитательная система школы «Россия начинается с меня»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Утверждена (кем, когда) директором школы директором школ</w:t>
                  </w:r>
                  <w:r>
                    <w:rPr>
                      <w:color w:val="auto"/>
                    </w:rPr>
                    <w:t>ы Шалыгиной Ю.А.   приказом № 98 от 01.09.2021</w:t>
                  </w:r>
                  <w:r w:rsidRPr="003D7E3F">
                    <w:rPr>
                      <w:color w:val="auto"/>
                    </w:rPr>
                    <w:t xml:space="preserve">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_______________________________________________________ </w:t>
                  </w:r>
                </w:p>
              </w:tc>
            </w:tr>
          </w:tbl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541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годового плана воспитательной работы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816"/>
            </w:tblGrid>
            <w:tr w:rsidR="00176ADE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План воспитательной работы школы </w:t>
                  </w:r>
                </w:p>
                <w:p w:rsidR="00176ADE" w:rsidRPr="003D7E3F" w:rsidRDefault="00176ADE" w:rsidP="005C123A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Утвержден (кем, когда)  директором школы Шалыгиной Ю.А. приказом </w:t>
                  </w:r>
                  <w:r>
                    <w:rPr>
                      <w:color w:val="auto"/>
                    </w:rPr>
                    <w:t>№ 98 от 01.09.2021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1049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работников, отвечающих за организацию воспитательной работы (Ф.И.О., должность)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Зам. директора по ВР Бодрова Г.А.</w:t>
            </w: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541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Направления воспитательной работы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816"/>
            </w:tblGrid>
            <w:tr w:rsidR="00176ADE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Духовно-нравственное, трудовое, профориентационное, спортивно-оздоровительное, гражданско-патриотическое, экологическое.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545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Формы внеурочной деятельности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816"/>
            </w:tblGrid>
            <w:tr w:rsidR="00176ADE" w:rsidRPr="003D7E3F" w:rsidTr="008B699C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Общешкольные праздники, коллективные творческие дела, деловые игры, экскурсии, походы, встречи с интересными людьми, кружки, секции.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1301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Орган ученического самоуправления ОО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(название, возраст и количество участников)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Положение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739"/>
            </w:tblGrid>
            <w:tr w:rsidR="00176ADE" w:rsidRPr="003D7E3F" w:rsidTr="008B699C">
              <w:trPr>
                <w:trHeight w:val="1420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Ученический совет, 15-17 лет, 8 учащихся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Утверждено (кем, когда)  директором школы Шалыгиной Ю.А. 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приказом № 125 от 01.09.2017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797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общественных организаций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(название, возраст участников)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3792"/>
            </w:tblGrid>
            <w:tr w:rsidR="00176ADE" w:rsidRPr="003D7E3F" w:rsidTr="008B699C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ДОО «Солнечный город», 8-16 лет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2873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57"/>
            </w:tblGrid>
            <w:tr w:rsidR="00176ADE" w:rsidRPr="003D7E3F" w:rsidTr="008B699C">
              <w:trPr>
                <w:trHeight w:val="1553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D7E3F">
                    <w:rPr>
                      <w:color w:val="auto"/>
                      <w:sz w:val="22"/>
                      <w:szCs w:val="22"/>
                    </w:rPr>
                    <w:t xml:space="preserve">Наличие программы по профилактике наркомании и других антисоциальных явлений, по формированию ЗОЖ (название, срок реализации)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6816"/>
            </w:tblGrid>
            <w:tr w:rsidR="00176ADE" w:rsidRPr="003D7E3F" w:rsidTr="008B699C">
              <w:trPr>
                <w:trHeight w:val="1420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1.Учебно-воспитательная программа по профилактике правонарушений среди детей и подростков на 2019-2020, приказ № 80 от 02.09.2019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2.Программа профилактики употребления ПАВ среди детей и подростков на 2019-2020 учебный год «Мы выбираем здоровье!» </w:t>
                  </w:r>
                  <w:r>
                    <w:rPr>
                      <w:color w:val="auto"/>
                    </w:rPr>
                    <w:t>, приказ № 117 от 01</w:t>
                  </w:r>
                  <w:r w:rsidRPr="003D7E3F">
                    <w:rPr>
                      <w:color w:val="auto"/>
                    </w:rPr>
                    <w:t>.09.20</w:t>
                  </w:r>
                  <w:r>
                    <w:rPr>
                      <w:color w:val="auto"/>
                    </w:rPr>
                    <w:t>21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76ADE" w:rsidRPr="000B44A9" w:rsidRDefault="00176ADE" w:rsidP="00952CE5">
      <w:pPr>
        <w:pStyle w:val="Default"/>
        <w:rPr>
          <w:b/>
          <w:bCs/>
          <w:color w:val="auto"/>
        </w:rPr>
      </w:pPr>
    </w:p>
    <w:p w:rsidR="00176ADE" w:rsidRPr="00E8253B" w:rsidRDefault="00176ADE" w:rsidP="00952CE5">
      <w:pPr>
        <w:pStyle w:val="Default"/>
        <w:rPr>
          <w:b/>
          <w:bCs/>
          <w:color w:val="auto"/>
        </w:rPr>
      </w:pPr>
      <w:r w:rsidRPr="000B44A9">
        <w:rPr>
          <w:b/>
          <w:bCs/>
          <w:color w:val="auto"/>
        </w:rPr>
        <w:t xml:space="preserve">9. Занятость учащихся дополнительным образованием (на момент экспертизы) </w:t>
      </w:r>
    </w:p>
    <w:p w:rsidR="00176ADE" w:rsidRPr="00E8253B" w:rsidRDefault="00176ADE" w:rsidP="00952CE5">
      <w:pPr>
        <w:pStyle w:val="Default"/>
        <w:rPr>
          <w:b/>
          <w:bCs/>
          <w:color w:val="auto"/>
        </w:rPr>
      </w:pPr>
    </w:p>
    <w:p w:rsidR="00176ADE" w:rsidRPr="00E8253B" w:rsidRDefault="00176ADE" w:rsidP="00952CE5">
      <w:pPr>
        <w:pStyle w:val="Default"/>
        <w:rPr>
          <w:b/>
          <w:bCs/>
          <w:color w:val="auto"/>
        </w:rPr>
      </w:pPr>
    </w:p>
    <w:p w:rsidR="00176ADE" w:rsidRPr="00E8253B" w:rsidRDefault="00176ADE" w:rsidP="00952CE5">
      <w:pPr>
        <w:pStyle w:val="Default"/>
        <w:rPr>
          <w:b/>
          <w:bCs/>
          <w:color w:val="auto"/>
        </w:rPr>
      </w:pPr>
    </w:p>
    <w:p w:rsidR="00176ADE" w:rsidRPr="00E8253B" w:rsidRDefault="00176ADE" w:rsidP="00952CE5">
      <w:pPr>
        <w:pStyle w:val="Default"/>
        <w:rPr>
          <w:b/>
          <w:bCs/>
          <w:color w:val="auto"/>
        </w:rPr>
      </w:pPr>
    </w:p>
    <w:p w:rsidR="00176ADE" w:rsidRPr="000B44A9" w:rsidRDefault="00176ADE" w:rsidP="00952CE5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0"/>
        <w:gridCol w:w="2375"/>
        <w:gridCol w:w="2418"/>
        <w:gridCol w:w="2358"/>
      </w:tblGrid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3F">
              <w:rPr>
                <w:rFonts w:ascii="Times New Roman" w:hAnsi="Times New Roman"/>
                <w:b/>
              </w:rPr>
              <w:t>Кол-во уч-ся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«Озорной карандаш»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1-4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Арзянцева Е.И.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D7E3F">
              <w:rPr>
                <w:rFonts w:ascii="Times New Roman" w:hAnsi="Times New Roman"/>
              </w:rPr>
              <w:t>-9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Плашенков А.А.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текстами разных стилей</w:t>
            </w:r>
            <w:r w:rsidRPr="003D7E3F">
              <w:rPr>
                <w:rFonts w:ascii="Times New Roman" w:hAnsi="Times New Roman"/>
              </w:rPr>
              <w:t xml:space="preserve">»      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Хвостикова Н.П.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журналист»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Хвостикова Н.П.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7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«Химия вокруг нас</w:t>
            </w:r>
            <w:r w:rsidRPr="003D7E3F">
              <w:rPr>
                <w:rFonts w:ascii="Times New Roman" w:hAnsi="Times New Roman"/>
              </w:rPr>
              <w:t xml:space="preserve">»       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8-11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Арзянцева Е.И.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«Вокруг света»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Макарова И.Д.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«Основы правоведения»  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D7E3F">
              <w:rPr>
                <w:rFonts w:ascii="Times New Roman" w:hAnsi="Times New Roman"/>
              </w:rPr>
              <w:t>-11</w:t>
            </w:r>
          </w:p>
        </w:tc>
        <w:tc>
          <w:tcPr>
            <w:tcW w:w="241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 xml:space="preserve">Спортивные секции. </w:t>
            </w: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Баскетбол, волейбол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6-11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sz w:val="24"/>
                <w:szCs w:val="24"/>
              </w:rPr>
              <w:t>Плашенков А.А.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76ADE" w:rsidRPr="003D7E3F" w:rsidTr="003D7E3F">
        <w:tc>
          <w:tcPr>
            <w:tcW w:w="2420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2375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3F">
              <w:rPr>
                <w:rFonts w:ascii="Times New Roman" w:hAnsi="Times New Roman"/>
              </w:rPr>
              <w:t>Бодрова Г.А.</w:t>
            </w:r>
          </w:p>
        </w:tc>
        <w:tc>
          <w:tcPr>
            <w:tcW w:w="2358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76ADE" w:rsidRPr="003D7E3F" w:rsidTr="003D7E3F">
        <w:tc>
          <w:tcPr>
            <w:tcW w:w="4795" w:type="dxa"/>
            <w:gridSpan w:val="2"/>
            <w:tcBorders>
              <w:right w:val="single" w:sz="4" w:space="0" w:color="auto"/>
            </w:tcBorders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4579"/>
            </w:tblGrid>
            <w:tr w:rsidR="00176ADE" w:rsidRPr="003D7E3F" w:rsidTr="008B699C">
              <w:trPr>
                <w:trHeight w:val="1144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Учащиеся, занятые в системе дополнительного образования вне данной образовательной организации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2663"/>
            </w:tblGrid>
            <w:tr w:rsidR="00176ADE" w:rsidRPr="003D7E3F" w:rsidTr="008B699C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количество:  13</w:t>
                  </w:r>
                  <w:r w:rsidRPr="003D7E3F">
                    <w:rPr>
                      <w:color w:val="auto"/>
                    </w:rPr>
                    <w:t xml:space="preserve"> человек</w:t>
                  </w:r>
                </w:p>
              </w:tc>
            </w:tr>
          </w:tbl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6ADE" w:rsidRPr="003D7E3F" w:rsidTr="003D7E3F">
        <w:tc>
          <w:tcPr>
            <w:tcW w:w="4795" w:type="dxa"/>
            <w:gridSpan w:val="2"/>
            <w:tcBorders>
              <w:right w:val="single" w:sz="4" w:space="0" w:color="auto"/>
            </w:tcBorders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4579"/>
            </w:tblGrid>
            <w:tr w:rsidR="00176ADE" w:rsidRPr="003D7E3F" w:rsidTr="008B699C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Учащиеся, не охваченные дополнительным образованием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:rsidR="00176ADE" w:rsidRPr="003D7E3F" w:rsidRDefault="00176ADE" w:rsidP="008B699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ook w:val="0000"/>
            </w:tblPr>
            <w:tblGrid>
              <w:gridCol w:w="4560"/>
            </w:tblGrid>
            <w:tr w:rsidR="00176ADE" w:rsidRPr="003D7E3F" w:rsidTr="008B699C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количество: 0 чел., </w:t>
                  </w:r>
                </w:p>
                <w:p w:rsidR="00176ADE" w:rsidRPr="003D7E3F" w:rsidRDefault="00176ADE" w:rsidP="008B699C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процент от общего количества учащихся: 0 %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76ADE" w:rsidRPr="00244BD8" w:rsidRDefault="00176ADE" w:rsidP="008948AD">
      <w:pPr>
        <w:pStyle w:val="Default"/>
        <w:rPr>
          <w:b/>
          <w:bCs/>
          <w:color w:val="auto"/>
        </w:rPr>
      </w:pPr>
    </w:p>
    <w:p w:rsidR="00176ADE" w:rsidRDefault="00176ADE" w:rsidP="008C3922">
      <w:pPr>
        <w:pStyle w:val="Default"/>
      </w:pPr>
      <w:r>
        <w:rPr>
          <w:b/>
          <w:bCs/>
        </w:rPr>
        <w:t xml:space="preserve">10. Работа по профилактике безнадзорности и правонарушений за 3 последних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34"/>
        <w:gridCol w:w="1134"/>
        <w:gridCol w:w="1134"/>
        <w:gridCol w:w="992"/>
        <w:gridCol w:w="1134"/>
        <w:gridCol w:w="1150"/>
      </w:tblGrid>
      <w:tr w:rsidR="00176ADE" w:rsidRPr="003D7E3F" w:rsidTr="003D7E3F">
        <w:tc>
          <w:tcPr>
            <w:tcW w:w="3227" w:type="dxa"/>
            <w:vMerge w:val="restart"/>
          </w:tcPr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6ADE" w:rsidRPr="003D7E3F" w:rsidRDefault="00176ADE" w:rsidP="00F85624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2018-2019</w:t>
            </w:r>
          </w:p>
        </w:tc>
        <w:tc>
          <w:tcPr>
            <w:tcW w:w="2126" w:type="dxa"/>
            <w:gridSpan w:val="2"/>
          </w:tcPr>
          <w:p w:rsidR="00176ADE" w:rsidRPr="003D7E3F" w:rsidRDefault="00176ADE" w:rsidP="00F856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2019-20</w:t>
            </w:r>
            <w:r w:rsidRPr="003D7E3F">
              <w:rPr>
                <w:bCs/>
              </w:rPr>
              <w:t>20</w:t>
            </w:r>
          </w:p>
        </w:tc>
        <w:tc>
          <w:tcPr>
            <w:tcW w:w="2284" w:type="dxa"/>
            <w:gridSpan w:val="2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</w:t>
            </w:r>
            <w:r w:rsidRPr="003D7E3F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</w:tr>
      <w:tr w:rsidR="00176ADE" w:rsidRPr="003D7E3F" w:rsidTr="003D7E3F">
        <w:tc>
          <w:tcPr>
            <w:tcW w:w="3227" w:type="dxa"/>
            <w:vMerge/>
          </w:tcPr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1134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  <w:tc>
          <w:tcPr>
            <w:tcW w:w="1134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992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  <w:tc>
          <w:tcPr>
            <w:tcW w:w="1134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Кол-во</w:t>
            </w:r>
          </w:p>
        </w:tc>
        <w:tc>
          <w:tcPr>
            <w:tcW w:w="1150" w:type="dxa"/>
          </w:tcPr>
          <w:p w:rsidR="00176ADE" w:rsidRPr="003D7E3F" w:rsidRDefault="00176ADE" w:rsidP="003D7E3F">
            <w:pPr>
              <w:pStyle w:val="Default"/>
              <w:jc w:val="center"/>
              <w:rPr>
                <w:bCs/>
              </w:rPr>
            </w:pPr>
            <w:r w:rsidRPr="003D7E3F">
              <w:rPr>
                <w:bCs/>
              </w:rPr>
              <w:t>%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01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Число учащихся, выбывших из ОО без получения основного общего образования: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011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Продолжают обучение в других ОО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225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Не учатся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01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Число учащихся, совершивших правонарушения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992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34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1150" w:type="dxa"/>
          </w:tcPr>
          <w:p w:rsidR="00176ADE" w:rsidRPr="003D7E3F" w:rsidRDefault="00176ADE" w:rsidP="00FE2921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01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Число учащихся, состоящих на внутришкольном учёте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  <w:tc>
          <w:tcPr>
            <w:tcW w:w="2126" w:type="dxa"/>
            <w:gridSpan w:val="2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2284" w:type="dxa"/>
            <w:gridSpan w:val="2"/>
          </w:tcPr>
          <w:p w:rsidR="00176ADE" w:rsidRPr="003D7E3F" w:rsidRDefault="00176ADE" w:rsidP="008C392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176ADE" w:rsidRPr="003D7E3F" w:rsidTr="003D7E3F">
        <w:tc>
          <w:tcPr>
            <w:tcW w:w="3227" w:type="dxa"/>
          </w:tcPr>
          <w:p w:rsidR="00176ADE" w:rsidRPr="003D7E3F" w:rsidRDefault="00176ADE" w:rsidP="0039644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01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Число учащихся, состоящих на учёте в ОППН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  <w:tc>
          <w:tcPr>
            <w:tcW w:w="2126" w:type="dxa"/>
            <w:gridSpan w:val="2"/>
          </w:tcPr>
          <w:p w:rsidR="00176ADE" w:rsidRPr="003D7E3F" w:rsidRDefault="00176ADE" w:rsidP="00212B65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0</w:t>
            </w:r>
          </w:p>
        </w:tc>
        <w:tc>
          <w:tcPr>
            <w:tcW w:w="2284" w:type="dxa"/>
            <w:gridSpan w:val="2"/>
          </w:tcPr>
          <w:p w:rsidR="00176ADE" w:rsidRPr="003D7E3F" w:rsidRDefault="00176ADE" w:rsidP="008C392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</w:tbl>
    <w:p w:rsidR="00176ADE" w:rsidRDefault="00176ADE" w:rsidP="008C3922">
      <w:pPr>
        <w:pStyle w:val="Default"/>
        <w:rPr>
          <w:b/>
          <w:bCs/>
        </w:rPr>
      </w:pPr>
    </w:p>
    <w:p w:rsidR="00176ADE" w:rsidRDefault="00176ADE" w:rsidP="002D041B">
      <w:pPr>
        <w:pStyle w:val="Default"/>
      </w:pPr>
      <w:r>
        <w:rPr>
          <w:b/>
          <w:bCs/>
        </w:rPr>
        <w:t xml:space="preserve">11. Эффективность реализации программ социальной адаптации и интеграции в общество за 3 последних года (продолжение образования и трудоустройство)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7"/>
        <w:gridCol w:w="1288"/>
        <w:gridCol w:w="1278"/>
        <w:gridCol w:w="1288"/>
        <w:gridCol w:w="1278"/>
        <w:gridCol w:w="1288"/>
        <w:gridCol w:w="1278"/>
      </w:tblGrid>
      <w:tr w:rsidR="00176ADE" w:rsidRPr="003D7E3F" w:rsidTr="003D7E3F">
        <w:tc>
          <w:tcPr>
            <w:tcW w:w="2207" w:type="dxa"/>
          </w:tcPr>
          <w:p w:rsidR="00176ADE" w:rsidRPr="003D7E3F" w:rsidRDefault="00176ADE" w:rsidP="008C3922">
            <w:pPr>
              <w:pStyle w:val="Default"/>
              <w:rPr>
                <w:b/>
              </w:rPr>
            </w:pPr>
            <w:r w:rsidRPr="003D7E3F">
              <w:rPr>
                <w:b/>
              </w:rPr>
              <w:t>Учебный год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3D7E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</w:tr>
      <w:tr w:rsidR="00176ADE" w:rsidRPr="003D7E3F" w:rsidTr="003D7E3F">
        <w:tc>
          <w:tcPr>
            <w:tcW w:w="9905" w:type="dxa"/>
            <w:gridSpan w:val="7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6087"/>
            </w:tblGrid>
            <w:tr w:rsidR="00176ADE" w:rsidRPr="003D7E3F">
              <w:trPr>
                <w:trHeight w:val="289"/>
              </w:trPr>
              <w:tc>
                <w:tcPr>
                  <w:tcW w:w="0" w:type="auto"/>
                </w:tcPr>
                <w:p w:rsidR="00176ADE" w:rsidRPr="003D7E3F" w:rsidRDefault="00176ADE" w:rsidP="004A5BF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7E3F">
                    <w:rPr>
                      <w:b/>
                      <w:sz w:val="22"/>
                      <w:szCs w:val="22"/>
                    </w:rPr>
                    <w:t xml:space="preserve">                                                      Основное общее образование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выпускников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</w:pPr>
            <w:r w:rsidRPr="003D7E3F">
              <w:t>10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</w:pPr>
            <w:r>
              <w:t>4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8C3922">
            <w:pPr>
              <w:pStyle w:val="Default"/>
            </w:pPr>
            <w:r>
              <w:t>3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Продолжают образование: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6ADE" w:rsidRPr="003D7E3F" w:rsidRDefault="00176ADE" w:rsidP="00C90510">
            <w:pPr>
              <w:pStyle w:val="Default"/>
            </w:pPr>
          </w:p>
        </w:tc>
        <w:tc>
          <w:tcPr>
            <w:tcW w:w="1278" w:type="dxa"/>
          </w:tcPr>
          <w:p w:rsidR="00176ADE" w:rsidRPr="003D7E3F" w:rsidRDefault="00176ADE" w:rsidP="00C90510">
            <w:pPr>
              <w:pStyle w:val="Default"/>
            </w:pP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072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10 класс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10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2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50</w:t>
            </w:r>
          </w:p>
        </w:tc>
        <w:tc>
          <w:tcPr>
            <w:tcW w:w="1288" w:type="dxa"/>
          </w:tcPr>
          <w:p w:rsidR="00176ADE" w:rsidRPr="003D7E3F" w:rsidRDefault="00176ADE" w:rsidP="00666369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666369">
            <w:pPr>
              <w:pStyle w:val="Default"/>
            </w:pPr>
            <w:r>
              <w:t>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Учреждения СПО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9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90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2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50</w:t>
            </w:r>
          </w:p>
        </w:tc>
        <w:tc>
          <w:tcPr>
            <w:tcW w:w="1288" w:type="dxa"/>
          </w:tcPr>
          <w:p w:rsidR="00176ADE" w:rsidRPr="003D7E3F" w:rsidRDefault="00176ADE" w:rsidP="00666369">
            <w:pPr>
              <w:pStyle w:val="Default"/>
            </w:pPr>
            <w:r>
              <w:t>3</w:t>
            </w:r>
          </w:p>
        </w:tc>
        <w:tc>
          <w:tcPr>
            <w:tcW w:w="1278" w:type="dxa"/>
          </w:tcPr>
          <w:p w:rsidR="00176ADE" w:rsidRPr="003D7E3F" w:rsidRDefault="00176ADE" w:rsidP="00666369">
            <w:pPr>
              <w:pStyle w:val="Default"/>
            </w:pPr>
            <w:r>
              <w:t>100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0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Трудоустройство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4A5BF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879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Иное (указать) </w:t>
                  </w:r>
                </w:p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Служба в армии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</w:tr>
      <w:tr w:rsidR="00176ADE" w:rsidRPr="003D7E3F" w:rsidTr="003D7E3F">
        <w:tc>
          <w:tcPr>
            <w:tcW w:w="9905" w:type="dxa"/>
            <w:gridSpan w:val="7"/>
          </w:tcPr>
          <w:p w:rsidR="00176ADE" w:rsidRPr="003D7E3F" w:rsidRDefault="00176ADE" w:rsidP="008C3922">
            <w:pPr>
              <w:pStyle w:val="Default"/>
              <w:rPr>
                <w:b/>
              </w:rPr>
            </w:pPr>
            <w:r w:rsidRPr="003D7E3F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3D7E3F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1"/>
            </w:tblGrid>
            <w:tr w:rsidR="00176ADE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  <w:r w:rsidRPr="003D7E3F">
                    <w:t xml:space="preserve">Количество выпускников </w:t>
                  </w: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</w:pPr>
            <w:r w:rsidRPr="003D7E3F">
              <w:t>1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E31F2A">
            <w:pPr>
              <w:pStyle w:val="Default"/>
            </w:pPr>
            <w:r>
              <w:t>2</w:t>
            </w:r>
          </w:p>
        </w:tc>
        <w:tc>
          <w:tcPr>
            <w:tcW w:w="2566" w:type="dxa"/>
            <w:gridSpan w:val="2"/>
          </w:tcPr>
          <w:p w:rsidR="00176ADE" w:rsidRPr="003D7E3F" w:rsidRDefault="00176ADE" w:rsidP="008C3922">
            <w:pPr>
              <w:pStyle w:val="Default"/>
            </w:pPr>
            <w:r>
              <w:t>1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1"/>
            </w:tblGrid>
            <w:tr w:rsidR="00176ADE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  <w:r w:rsidRPr="003D7E3F">
                    <w:t xml:space="preserve">Продолжают образование: </w:t>
                  </w: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%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всего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%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176ADE" w:rsidRPr="003D7E3F" w:rsidTr="0096401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  <w:r w:rsidRPr="003D7E3F">
              <w:t>Учреждения СПО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88" w:type="dxa"/>
          </w:tcPr>
          <w:p w:rsidR="00176ADE" w:rsidRPr="003D7E3F" w:rsidRDefault="00176ADE" w:rsidP="00FE2921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FE2921">
            <w:pPr>
              <w:pStyle w:val="Default"/>
            </w:pPr>
            <w:r>
              <w:t>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176ADE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  <w:r w:rsidRPr="003D7E3F">
              <w:t>Вуз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1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50</w:t>
            </w:r>
          </w:p>
        </w:tc>
        <w:tc>
          <w:tcPr>
            <w:tcW w:w="1288" w:type="dxa"/>
          </w:tcPr>
          <w:p w:rsidR="00176ADE" w:rsidRPr="003D7E3F" w:rsidRDefault="00176ADE" w:rsidP="00C90510">
            <w:pPr>
              <w:pStyle w:val="Default"/>
            </w:pPr>
            <w:r>
              <w:t>1</w:t>
            </w:r>
          </w:p>
        </w:tc>
        <w:tc>
          <w:tcPr>
            <w:tcW w:w="1278" w:type="dxa"/>
          </w:tcPr>
          <w:p w:rsidR="00176ADE" w:rsidRPr="003D7E3F" w:rsidRDefault="00176ADE" w:rsidP="00C90510">
            <w:pPr>
              <w:pStyle w:val="Default"/>
            </w:pPr>
            <w:r>
              <w:t>100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990"/>
            </w:tblGrid>
            <w:tr w:rsidR="00176ADE" w:rsidRPr="003D7E3F" w:rsidTr="0096401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  <w:r w:rsidRPr="003D7E3F">
                    <w:t xml:space="preserve">Трудоустройство </w:t>
                  </w: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1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100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1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1</w:t>
            </w:r>
          </w:p>
        </w:tc>
        <w:tc>
          <w:tcPr>
            <w:tcW w:w="1288" w:type="dxa"/>
          </w:tcPr>
          <w:p w:rsidR="00176ADE" w:rsidRPr="003D7E3F" w:rsidRDefault="00176ADE" w:rsidP="008C3922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8C3922">
            <w:pPr>
              <w:pStyle w:val="Default"/>
            </w:pPr>
            <w:r>
              <w:t>0</w:t>
            </w:r>
          </w:p>
        </w:tc>
      </w:tr>
      <w:tr w:rsidR="00176ADE" w:rsidRPr="003D7E3F" w:rsidTr="003D7E3F">
        <w:tc>
          <w:tcPr>
            <w:tcW w:w="2207" w:type="dxa"/>
          </w:tcPr>
          <w:p w:rsidR="00176ADE" w:rsidRPr="003D7E3F" w:rsidRDefault="00176ADE" w:rsidP="0096401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879"/>
            </w:tblGrid>
            <w:tr w:rsidR="00176ADE" w:rsidRPr="003D7E3F" w:rsidTr="0096401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 w:rsidP="0096401F">
                  <w:pPr>
                    <w:pStyle w:val="Default"/>
                  </w:pPr>
                  <w:r w:rsidRPr="003D7E3F">
                    <w:t xml:space="preserve">Иное (указать) </w:t>
                  </w:r>
                </w:p>
                <w:p w:rsidR="00176ADE" w:rsidRPr="003D7E3F" w:rsidRDefault="00176ADE" w:rsidP="0096401F">
                  <w:pPr>
                    <w:pStyle w:val="Default"/>
                  </w:pPr>
                  <w:r w:rsidRPr="003D7E3F">
                    <w:t xml:space="preserve">Служба в армии </w:t>
                  </w:r>
                </w:p>
              </w:tc>
            </w:tr>
          </w:tbl>
          <w:p w:rsidR="00176ADE" w:rsidRPr="003D7E3F" w:rsidRDefault="00176ADE" w:rsidP="0096401F">
            <w:pPr>
              <w:pStyle w:val="Default"/>
            </w:pP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 w:rsidRPr="003D7E3F">
              <w:t>0</w:t>
            </w:r>
          </w:p>
        </w:tc>
        <w:tc>
          <w:tcPr>
            <w:tcW w:w="128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E31F2A">
            <w:pPr>
              <w:pStyle w:val="Default"/>
            </w:pPr>
            <w:r>
              <w:t>0</w:t>
            </w:r>
          </w:p>
        </w:tc>
        <w:tc>
          <w:tcPr>
            <w:tcW w:w="1288" w:type="dxa"/>
          </w:tcPr>
          <w:p w:rsidR="00176ADE" w:rsidRPr="003D7E3F" w:rsidRDefault="00176ADE" w:rsidP="008C3922">
            <w:pPr>
              <w:pStyle w:val="Default"/>
            </w:pPr>
            <w:r>
              <w:t>0</w:t>
            </w:r>
          </w:p>
        </w:tc>
        <w:tc>
          <w:tcPr>
            <w:tcW w:w="1278" w:type="dxa"/>
          </w:tcPr>
          <w:p w:rsidR="00176ADE" w:rsidRPr="003D7E3F" w:rsidRDefault="00176ADE" w:rsidP="008C3922">
            <w:pPr>
              <w:pStyle w:val="Default"/>
            </w:pPr>
            <w:r>
              <w:t>0</w:t>
            </w:r>
          </w:p>
        </w:tc>
      </w:tr>
    </w:tbl>
    <w:p w:rsidR="00176ADE" w:rsidRDefault="00176ADE" w:rsidP="008C3922">
      <w:pPr>
        <w:pStyle w:val="Default"/>
      </w:pPr>
    </w:p>
    <w:p w:rsidR="00176ADE" w:rsidRDefault="00176ADE" w:rsidP="008C3922">
      <w:pPr>
        <w:pStyle w:val="Default"/>
      </w:pPr>
      <w:r>
        <w:rPr>
          <w:b/>
          <w:bCs/>
        </w:rPr>
        <w:t xml:space="preserve">12. Кадровые условия реализации основных общеобразовательных программ </w:t>
      </w:r>
    </w:p>
    <w:p w:rsidR="00176ADE" w:rsidRDefault="00176ADE" w:rsidP="008C3922">
      <w:pPr>
        <w:pStyle w:val="Default"/>
      </w:pPr>
      <w:r>
        <w:rPr>
          <w:b/>
          <w:bCs/>
        </w:rPr>
        <w:t xml:space="preserve">Сведения о педагогических работниках </w:t>
      </w:r>
    </w:p>
    <w:p w:rsidR="00176ADE" w:rsidRDefault="00176ADE" w:rsidP="008C3922">
      <w:pPr>
        <w:pStyle w:val="Default"/>
      </w:pPr>
      <w:r>
        <w:t xml:space="preserve">Общее число педагогических работников 10 чел.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268"/>
        <w:gridCol w:w="2426"/>
      </w:tblGrid>
      <w:tr w:rsidR="00176ADE" w:rsidRPr="003D7E3F" w:rsidTr="00277D49">
        <w:trPr>
          <w:trHeight w:val="1106"/>
        </w:trPr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832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Качественный состав педагогических кадров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Всего человек</w:t>
            </w:r>
          </w:p>
        </w:tc>
        <w:tc>
          <w:tcPr>
            <w:tcW w:w="2426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210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% от общего числа педагогических работников </w:t>
                  </w:r>
                </w:p>
              </w:tc>
            </w:tr>
          </w:tbl>
          <w:p w:rsidR="00176ADE" w:rsidRPr="003D7E3F" w:rsidRDefault="00176ADE" w:rsidP="00E8568D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8C3922">
            <w:pPr>
              <w:pStyle w:val="Default"/>
            </w:pPr>
          </w:p>
        </w:tc>
      </w:tr>
      <w:tr w:rsidR="00176ADE" w:rsidRPr="003D7E3F" w:rsidTr="003D7E3F">
        <w:tc>
          <w:tcPr>
            <w:tcW w:w="9905" w:type="dxa"/>
            <w:gridSpan w:val="3"/>
          </w:tcPr>
          <w:p w:rsidR="00176ADE" w:rsidRPr="003D7E3F" w:rsidRDefault="00176ADE" w:rsidP="003D7E3F">
            <w:pPr>
              <w:pStyle w:val="Default"/>
              <w:jc w:val="center"/>
              <w:rPr>
                <w:b/>
              </w:rPr>
            </w:pPr>
            <w:r w:rsidRPr="003D7E3F">
              <w:rPr>
                <w:b/>
              </w:rPr>
              <w:t>Образование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967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высшее профессиональное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1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>
              <w:t>10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высшее профессиональное по профилю преподаваемых предметов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>
              <w:t>8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>
              <w:t>80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984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среднее профессиональное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1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>
              <w:t>10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13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среднее общее </w:t>
                  </w:r>
                </w:p>
              </w:tc>
            </w:tr>
          </w:tbl>
          <w:p w:rsidR="00176ADE" w:rsidRPr="003D7E3F" w:rsidRDefault="00176ADE" w:rsidP="00E8568D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9905" w:type="dxa"/>
            <w:gridSpan w:val="3"/>
          </w:tcPr>
          <w:p w:rsidR="00176ADE" w:rsidRPr="003D7E3F" w:rsidRDefault="00176ADE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/>
            </w:tblPr>
            <w:tblGrid>
              <w:gridCol w:w="7186"/>
            </w:tblGrid>
            <w:tr w:rsidR="00176ADE" w:rsidRPr="003D7E3F">
              <w:trPr>
                <w:trHeight w:val="320"/>
              </w:trPr>
              <w:tc>
                <w:tcPr>
                  <w:tcW w:w="0" w:type="auto"/>
                </w:tcPr>
                <w:p w:rsidR="00176ADE" w:rsidRPr="003D7E3F" w:rsidRDefault="00176ADE" w:rsidP="00E8568D">
                  <w:pPr>
                    <w:pStyle w:val="Default"/>
                    <w:jc w:val="center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Аттестация педагогических работников:</w:t>
                  </w:r>
                </w:p>
              </w:tc>
            </w:tr>
          </w:tbl>
          <w:p w:rsidR="00176ADE" w:rsidRPr="003D7E3F" w:rsidRDefault="00176ADE" w:rsidP="00277D49">
            <w:pPr>
              <w:pStyle w:val="Default"/>
            </w:pP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118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Высшая категория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018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Первая категория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>
              <w:t>1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>
              <w:t>10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065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Соответствие занимаемой должности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>
              <w:t>9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>
              <w:t>90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  <w:r w:rsidRPr="003D7E3F">
              <w:t>Без категории</w:t>
            </w:r>
          </w:p>
          <w:p w:rsidR="00176ADE" w:rsidRPr="003D7E3F" w:rsidRDefault="00176ADE" w:rsidP="00E8568D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9905" w:type="dxa"/>
            <w:gridSpan w:val="3"/>
          </w:tcPr>
          <w:p w:rsidR="00176ADE" w:rsidRPr="003D7E3F" w:rsidRDefault="00176ADE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/>
            </w:tblPr>
            <w:tblGrid>
              <w:gridCol w:w="7088"/>
            </w:tblGrid>
            <w:tr w:rsidR="00176ADE" w:rsidRPr="003D7E3F">
              <w:trPr>
                <w:trHeight w:val="320"/>
              </w:trPr>
              <w:tc>
                <w:tcPr>
                  <w:tcW w:w="0" w:type="auto"/>
                </w:tcPr>
                <w:p w:rsidR="00176ADE" w:rsidRPr="003D7E3F" w:rsidRDefault="00176ADE" w:rsidP="00E8568D">
                  <w:pPr>
                    <w:pStyle w:val="Default"/>
                    <w:jc w:val="center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  Сведения о наградах и знаках отличия</w:t>
                  </w:r>
                </w:p>
              </w:tc>
            </w:tr>
          </w:tbl>
          <w:p w:rsidR="00176ADE" w:rsidRPr="003D7E3F" w:rsidRDefault="00176ADE" w:rsidP="003D7E3F">
            <w:pPr>
              <w:pStyle w:val="Default"/>
              <w:jc w:val="center"/>
              <w:rPr>
                <w:color w:val="auto"/>
              </w:rPr>
            </w:pPr>
          </w:p>
          <w:p w:rsidR="00176ADE" w:rsidRPr="003D7E3F" w:rsidRDefault="00176ADE" w:rsidP="003D7E3F">
            <w:pPr>
              <w:pStyle w:val="Default"/>
              <w:jc w:val="center"/>
            </w:pP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101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«Заслуженный учитель РФ»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E8568D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«Отличник просвещения», «Почетный работник образования»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666369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666369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9905" w:type="dxa"/>
            <w:gridSpan w:val="3"/>
          </w:tcPr>
          <w:p w:rsidR="00176ADE" w:rsidRPr="003D7E3F" w:rsidRDefault="00176ADE" w:rsidP="003D7E3F">
            <w:pPr>
              <w:pStyle w:val="Default"/>
              <w:jc w:val="center"/>
            </w:pPr>
          </w:p>
          <w:tbl>
            <w:tblPr>
              <w:tblW w:w="0" w:type="auto"/>
              <w:tblLook w:val="0000"/>
            </w:tblPr>
            <w:tblGrid>
              <w:gridCol w:w="5926"/>
            </w:tblGrid>
            <w:tr w:rsidR="00176ADE" w:rsidRPr="003D7E3F">
              <w:trPr>
                <w:trHeight w:val="320"/>
              </w:trPr>
              <w:tc>
                <w:tcPr>
                  <w:tcW w:w="0" w:type="auto"/>
                </w:tcPr>
                <w:p w:rsidR="00176ADE" w:rsidRPr="003D7E3F" w:rsidRDefault="00176ADE" w:rsidP="00E8568D">
                  <w:pPr>
                    <w:pStyle w:val="Default"/>
                  </w:pPr>
                  <w:r w:rsidRPr="003D7E3F">
                    <w:rPr>
                      <w:b/>
                      <w:bCs/>
                    </w:rPr>
                    <w:t xml:space="preserve">                                                                 Другие сведения</w:t>
                  </w:r>
                </w:p>
              </w:tc>
            </w:tr>
          </w:tbl>
          <w:p w:rsidR="00176ADE" w:rsidRPr="003D7E3F" w:rsidRDefault="00176ADE" w:rsidP="003D7E3F">
            <w:pPr>
              <w:pStyle w:val="Default"/>
              <w:jc w:val="center"/>
              <w:rPr>
                <w:color w:val="auto"/>
              </w:rPr>
            </w:pPr>
          </w:p>
          <w:p w:rsidR="00176ADE" w:rsidRPr="003D7E3F" w:rsidRDefault="00176ADE" w:rsidP="003D7E3F">
            <w:pPr>
              <w:pStyle w:val="Default"/>
              <w:jc w:val="center"/>
            </w:pP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педагогических работников, имеющих ученые степени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педагогов, обучающихся заочно в педагогических образовательных учреждениях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педагогов, прошедших курсовую подготовку за 5 лет </w:t>
                  </w:r>
                </w:p>
              </w:tc>
            </w:tr>
          </w:tbl>
          <w:p w:rsidR="00176ADE" w:rsidRPr="003D7E3F" w:rsidRDefault="00176ADE" w:rsidP="00527F31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1B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  <w:rPr>
                <w:color w:val="auto"/>
              </w:rPr>
            </w:pPr>
            <w:r w:rsidRPr="003D7E3F">
              <w:rPr>
                <w:color w:val="auto"/>
              </w:rPr>
              <w:t>100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995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Педагоги, не прошедшие курсовую подготовку по преподаваемой дисциплине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075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педагогов-совместителей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  <w:tr w:rsidR="00176ADE" w:rsidRPr="003D7E3F" w:rsidTr="003D7E3F">
        <w:tc>
          <w:tcPr>
            <w:tcW w:w="5211" w:type="dxa"/>
          </w:tcPr>
          <w:p w:rsidR="00176ADE" w:rsidRPr="003D7E3F" w:rsidRDefault="00176ADE" w:rsidP="00527F31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891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вакансий Предмет/количество часов </w:t>
                  </w:r>
                </w:p>
              </w:tc>
            </w:tr>
          </w:tbl>
          <w:p w:rsidR="00176ADE" w:rsidRPr="003D7E3F" w:rsidRDefault="00176ADE" w:rsidP="008C3922">
            <w:pPr>
              <w:pStyle w:val="Default"/>
            </w:pPr>
          </w:p>
        </w:tc>
        <w:tc>
          <w:tcPr>
            <w:tcW w:w="2268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  <w:tc>
          <w:tcPr>
            <w:tcW w:w="2426" w:type="dxa"/>
          </w:tcPr>
          <w:p w:rsidR="00176ADE" w:rsidRPr="003D7E3F" w:rsidRDefault="00176ADE" w:rsidP="008C3922">
            <w:pPr>
              <w:pStyle w:val="Default"/>
            </w:pPr>
            <w:r w:rsidRPr="003D7E3F">
              <w:t>0</w:t>
            </w:r>
          </w:p>
        </w:tc>
      </w:tr>
    </w:tbl>
    <w:p w:rsidR="00176ADE" w:rsidRDefault="00176ADE" w:rsidP="008C3922">
      <w:pPr>
        <w:pStyle w:val="Default"/>
      </w:pPr>
    </w:p>
    <w:p w:rsidR="00176ADE" w:rsidRDefault="00176ADE" w:rsidP="00543A94">
      <w:pPr>
        <w:pStyle w:val="Default"/>
      </w:pPr>
      <w:r>
        <w:rPr>
          <w:b/>
          <w:bCs/>
        </w:rPr>
        <w:t xml:space="preserve">13. Материально-технические условия реализации основных общеобразовательных программ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402"/>
      </w:tblGrid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Санитарно-эпидемиологическое заключение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352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>№ 40.01.05.000.Т.000</w:t>
                  </w:r>
                  <w:r w:rsidRPr="003D7E3F">
                    <w:rPr>
                      <w:color w:val="auto"/>
                      <w:lang w:val="en-US"/>
                    </w:rPr>
                    <w:t>6</w:t>
                  </w:r>
                  <w:r w:rsidRPr="003D7E3F">
                    <w:rPr>
                      <w:color w:val="auto"/>
                    </w:rPr>
                    <w:t>7</w:t>
                  </w:r>
                  <w:r w:rsidRPr="003D7E3F">
                    <w:rPr>
                      <w:color w:val="auto"/>
                      <w:lang w:val="en-US"/>
                    </w:rPr>
                    <w:t>1</w:t>
                  </w:r>
                  <w:r w:rsidRPr="003D7E3F">
                    <w:rPr>
                      <w:color w:val="auto"/>
                    </w:rPr>
                    <w:t>.09.1</w:t>
                  </w:r>
                  <w:r w:rsidRPr="003D7E3F">
                    <w:rPr>
                      <w:color w:val="auto"/>
                      <w:lang w:val="en-US"/>
                    </w:rPr>
                    <w:t>9</w:t>
                  </w:r>
                  <w:r w:rsidRPr="003D7E3F">
                    <w:rPr>
                      <w:color w:val="auto"/>
                    </w:rPr>
                    <w:t xml:space="preserve"> </w:t>
                  </w:r>
                </w:p>
                <w:p w:rsidR="00176ADE" w:rsidRPr="003D7E3F" w:rsidRDefault="00176ADE">
                  <w:pPr>
                    <w:pStyle w:val="Default"/>
                    <w:rPr>
                      <w:color w:val="auto"/>
                    </w:rPr>
                  </w:pPr>
                  <w:r w:rsidRPr="003D7E3F">
                    <w:rPr>
                      <w:color w:val="auto"/>
                    </w:rPr>
                    <w:t xml:space="preserve">Дата выдачи </w:t>
                  </w:r>
                  <w:r w:rsidRPr="003D7E3F">
                    <w:rPr>
                      <w:color w:val="auto"/>
                      <w:lang w:val="en-US"/>
                    </w:rPr>
                    <w:t>26</w:t>
                  </w:r>
                  <w:r w:rsidRPr="003D7E3F">
                    <w:rPr>
                      <w:color w:val="auto"/>
                    </w:rPr>
                    <w:t>.09.201</w:t>
                  </w:r>
                  <w:r w:rsidRPr="003D7E3F">
                    <w:rPr>
                      <w:color w:val="auto"/>
                      <w:lang w:val="en-US"/>
                    </w:rPr>
                    <w:t>9</w:t>
                  </w:r>
                  <w:r w:rsidRPr="003D7E3F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медицинского блока (указать количество кабинетов)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нет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Медицинский работник (в штате учреждения или по договору)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нет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договора на медицинское обслуживание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5186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Договор № 10 от 30.12.2021</w:t>
                  </w:r>
                </w:p>
                <w:p w:rsidR="00176ADE" w:rsidRPr="003D7E3F" w:rsidRDefault="00176ADE">
                  <w:pPr>
                    <w:pStyle w:val="Default"/>
                  </w:pPr>
                  <w:r w:rsidRPr="003D7E3F">
                    <w:rPr>
                      <w:color w:val="auto"/>
                    </w:rPr>
                    <w:t>с ГБУЗ Калужской области «ЦРБ Думиничского района»</w:t>
                  </w:r>
                  <w:r w:rsidRPr="003D7E3F">
                    <w:t xml:space="preserve">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ADE" w:rsidRPr="003D7E3F" w:rsidTr="003D7E3F">
        <w:trPr>
          <w:trHeight w:val="1680"/>
        </w:trPr>
        <w:tc>
          <w:tcPr>
            <w:tcW w:w="4503" w:type="dxa"/>
            <w:tcBorders>
              <w:bottom w:val="single" w:sz="4" w:space="0" w:color="auto"/>
            </w:tcBorders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868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</w:t>
                  </w:r>
                  <w:r w:rsidRPr="003D7E3F">
                    <w:rPr>
                      <w:u w:val="single"/>
                    </w:rPr>
                    <w:t>пищеблока, столовой</w:t>
                  </w:r>
                  <w:r w:rsidRPr="003D7E3F">
                    <w:t xml:space="preserve">, пункта раздачи горячего питания, </w:t>
                  </w:r>
                  <w:r w:rsidRPr="003D7E3F">
                    <w:rPr>
                      <w:u w:val="single"/>
                    </w:rPr>
                    <w:t>помещения для приема пищи</w:t>
                  </w:r>
                  <w:r w:rsidRPr="003D7E3F">
                    <w:t xml:space="preserve"> (нужное подчеркнуть)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740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>Количество посадочных мест  - 40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ADE" w:rsidRPr="003D7E3F" w:rsidTr="003D7E3F">
        <w:trPr>
          <w:trHeight w:val="1095"/>
        </w:trPr>
        <w:tc>
          <w:tcPr>
            <w:tcW w:w="4503" w:type="dxa"/>
            <w:tcBorders>
              <w:top w:val="single" w:sz="4" w:space="0" w:color="auto"/>
            </w:tcBorders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Организация питания учащихся </w:t>
                  </w:r>
                  <w:r w:rsidRPr="003D7E3F">
                    <w:rPr>
                      <w:bCs/>
                    </w:rPr>
                    <w:t xml:space="preserve">(обеспечивает учреждение </w:t>
                  </w:r>
                  <w:r w:rsidRPr="003D7E3F">
                    <w:t xml:space="preserve">или по договору)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  <w:bCs/>
              </w:rPr>
              <w:t>обеспечивает учреждение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работника, отвечающего за библиотечный фонд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Самохина С.М.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358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библиотеки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читального зала (количество мест)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936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спортивного зала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445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спортивной площадки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  <w:tr w:rsidR="00176ADE" w:rsidRPr="003D7E3F" w:rsidTr="003D7E3F"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оборудованных учебных кабинетов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Имеется, 12</w:t>
            </w:r>
          </w:p>
        </w:tc>
      </w:tr>
      <w:tr w:rsidR="00176ADE" w:rsidRPr="003D7E3F" w:rsidTr="003D7E3F">
        <w:trPr>
          <w:trHeight w:val="902"/>
        </w:trPr>
        <w:tc>
          <w:tcPr>
            <w:tcW w:w="450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28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Наличие лаборантских в кабинетах физики, химии, биологии </w:t>
                  </w:r>
                </w:p>
              </w:tc>
            </w:tr>
          </w:tbl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2" w:type="dxa"/>
          </w:tcPr>
          <w:p w:rsidR="00176ADE" w:rsidRPr="003D7E3F" w:rsidRDefault="00176ADE" w:rsidP="003D7E3F">
            <w:pPr>
              <w:spacing w:after="0" w:line="240" w:lineRule="auto"/>
              <w:rPr>
                <w:rFonts w:ascii="Times New Roman" w:hAnsi="Times New Roman"/>
              </w:rPr>
            </w:pPr>
            <w:r w:rsidRPr="003D7E3F">
              <w:rPr>
                <w:rFonts w:ascii="Times New Roman" w:hAnsi="Times New Roman"/>
              </w:rPr>
              <w:t>имеется</w:t>
            </w:r>
          </w:p>
        </w:tc>
      </w:tr>
    </w:tbl>
    <w:p w:rsidR="00176ADE" w:rsidRDefault="00176ADE" w:rsidP="00543A94">
      <w:pPr>
        <w:pStyle w:val="Default"/>
      </w:pPr>
      <w:r>
        <w:rPr>
          <w:b/>
          <w:bCs/>
        </w:rPr>
        <w:t xml:space="preserve">14. Информационно-методические условия реализации основных общеобразовательных программ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3"/>
        <w:gridCol w:w="2570"/>
        <w:gridCol w:w="3302"/>
      </w:tblGrid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407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Наименование фонда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2570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2354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Количество экземпляров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3302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765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на 1 учащегося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817"/>
            </w:tblGrid>
            <w:tr w:rsidR="00176ADE" w:rsidRPr="003D7E3F">
              <w:trPr>
                <w:trHeight w:val="1420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Фонд учебной литературы (в соответствии с Перечнем учебных изданий, утвержденных приказом Минобрнауки России от 24 декабря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3D7E3F">
                      <w:t>2010 г</w:t>
                    </w:r>
                  </w:smartTag>
                  <w:r w:rsidRPr="003D7E3F">
                    <w:t xml:space="preserve">. N 2080)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2570" w:type="dxa"/>
          </w:tcPr>
          <w:p w:rsidR="00176ADE" w:rsidRPr="00162DE1" w:rsidRDefault="00176ADE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  <w:r>
              <w:rPr>
                <w:bCs/>
              </w:rPr>
              <w:t>360</w:t>
            </w:r>
          </w:p>
        </w:tc>
        <w:tc>
          <w:tcPr>
            <w:tcW w:w="3302" w:type="dxa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76ADE" w:rsidRPr="003D7E3F" w:rsidTr="00277D49">
        <w:trPr>
          <w:trHeight w:val="853"/>
        </w:trPr>
        <w:tc>
          <w:tcPr>
            <w:tcW w:w="4033" w:type="dxa"/>
          </w:tcPr>
          <w:p w:rsidR="00176ADE" w:rsidRPr="003D7E3F" w:rsidRDefault="00176ADE" w:rsidP="00A254BF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780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Фонд художественной литературы </w:t>
                  </w:r>
                </w:p>
              </w:tc>
            </w:tr>
          </w:tbl>
          <w:p w:rsidR="00176ADE" w:rsidRPr="003D7E3F" w:rsidRDefault="00176ADE" w:rsidP="00A254BF">
            <w:pPr>
              <w:pStyle w:val="Default"/>
              <w:rPr>
                <w:color w:val="auto"/>
              </w:rPr>
            </w:pPr>
          </w:p>
          <w:p w:rsidR="00176ADE" w:rsidRPr="003D7E3F" w:rsidRDefault="00176ADE" w:rsidP="00543A94">
            <w:pPr>
              <w:pStyle w:val="Default"/>
            </w:pPr>
          </w:p>
        </w:tc>
        <w:tc>
          <w:tcPr>
            <w:tcW w:w="2570" w:type="dxa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2463</w:t>
            </w:r>
          </w:p>
        </w:tc>
        <w:tc>
          <w:tcPr>
            <w:tcW w:w="3302" w:type="dxa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81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Фонд справочно-библиографических изданий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2570" w:type="dxa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120</w:t>
            </w:r>
          </w:p>
        </w:tc>
        <w:tc>
          <w:tcPr>
            <w:tcW w:w="3302" w:type="dxa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817"/>
            </w:tblGrid>
            <w:tr w:rsidR="00176ADE" w:rsidRPr="003D7E3F">
              <w:trPr>
                <w:trHeight w:val="1144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Подписка на периодические издания </w:t>
                  </w:r>
                </w:p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(количество наименований, название)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нет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817"/>
            </w:tblGrid>
            <w:tr w:rsidR="00176ADE" w:rsidRPr="003D7E3F">
              <w:trPr>
                <w:trHeight w:val="592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Кол-во персональных компьютеров (всего)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386"/>
            </w:tblGrid>
            <w:tr w:rsidR="00176ADE" w:rsidRPr="003D7E3F">
              <w:trPr>
                <w:trHeight w:val="316"/>
              </w:trPr>
              <w:tc>
                <w:tcPr>
                  <w:tcW w:w="0" w:type="auto"/>
                </w:tcPr>
                <w:p w:rsidR="00176ADE" w:rsidRPr="003D7E3F" w:rsidRDefault="00176ADE">
                  <w:pPr>
                    <w:pStyle w:val="Default"/>
                  </w:pPr>
                  <w:r w:rsidRPr="003D7E3F">
                    <w:t xml:space="preserve">Кол-во компьютерных классов </w:t>
                  </w:r>
                </w:p>
              </w:tc>
            </w:tr>
          </w:tbl>
          <w:p w:rsidR="00176ADE" w:rsidRPr="003D7E3F" w:rsidRDefault="00176ADE" w:rsidP="00543A94">
            <w:pPr>
              <w:pStyle w:val="Default"/>
              <w:rPr>
                <w:b/>
                <w:bCs/>
              </w:rPr>
            </w:pP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 w:rsidRPr="003D7E3F">
              <w:rPr>
                <w:bCs/>
              </w:rPr>
              <w:t>1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 w:rsidRPr="003D7E3F">
              <w:t xml:space="preserve">Кол-во </w:t>
            </w:r>
            <w:r>
              <w:t>рабочих мест в компьютерном</w:t>
            </w:r>
            <w:r w:rsidRPr="003D7E3F">
              <w:t xml:space="preserve"> класс</w:t>
            </w:r>
            <w:r>
              <w:t>е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Наличие доступа  к сети Интернет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Наличие локальной сети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Наличие интерактивной доски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Количество мультимедийных проектров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Наличие информационного регулярно обновляемого сайта, размещенного в сети Интернет (адрес)</w:t>
            </w:r>
          </w:p>
        </w:tc>
        <w:tc>
          <w:tcPr>
            <w:tcW w:w="5872" w:type="dxa"/>
            <w:gridSpan w:val="2"/>
          </w:tcPr>
          <w:p w:rsidR="00176ADE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да</w:t>
            </w:r>
          </w:p>
          <w:p w:rsidR="00176ADE" w:rsidRPr="00E8253B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shkola</w:t>
            </w:r>
            <w:r w:rsidRPr="00162DE1">
              <w:rPr>
                <w:bCs/>
              </w:rPr>
              <w:t>1</w:t>
            </w:r>
            <w:r>
              <w:rPr>
                <w:bCs/>
                <w:lang w:val="en-US"/>
              </w:rPr>
              <w:t>novyj</w:t>
            </w:r>
            <w:r w:rsidRPr="00162DE1">
              <w:rPr>
                <w:bCs/>
              </w:rPr>
              <w:t>-</w:t>
            </w:r>
            <w:r>
              <w:rPr>
                <w:bCs/>
                <w:lang w:val="en-US"/>
              </w:rPr>
              <w:t>r</w:t>
            </w:r>
            <w:r w:rsidRPr="00162DE1">
              <w:rPr>
                <w:bCs/>
              </w:rPr>
              <w:t>40.</w:t>
            </w:r>
            <w:r>
              <w:rPr>
                <w:bCs/>
                <w:lang w:val="en-US"/>
              </w:rPr>
              <w:t>gosweb</w:t>
            </w:r>
            <w:r w:rsidRPr="00162DE1">
              <w:rPr>
                <w:bCs/>
              </w:rPr>
              <w:t>.</w:t>
            </w:r>
            <w:r>
              <w:rPr>
                <w:bCs/>
                <w:lang w:val="en-US"/>
              </w:rPr>
              <w:t>gosuslugi</w:t>
            </w:r>
            <w:r w:rsidRPr="003D5C24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  <w:tr w:rsidR="00176ADE" w:rsidRPr="003D7E3F" w:rsidTr="00277D49">
        <w:tc>
          <w:tcPr>
            <w:tcW w:w="4033" w:type="dxa"/>
          </w:tcPr>
          <w:p w:rsidR="00176ADE" w:rsidRPr="003D7E3F" w:rsidRDefault="00176ADE" w:rsidP="00543A94">
            <w:pPr>
              <w:pStyle w:val="Default"/>
            </w:pPr>
            <w:r>
              <w:t>Наличие информационного стенда с составом информации о юридическом лице</w:t>
            </w:r>
          </w:p>
        </w:tc>
        <w:tc>
          <w:tcPr>
            <w:tcW w:w="5872" w:type="dxa"/>
            <w:gridSpan w:val="2"/>
          </w:tcPr>
          <w:p w:rsidR="00176ADE" w:rsidRPr="003D7E3F" w:rsidRDefault="00176ADE" w:rsidP="00543A94">
            <w:pPr>
              <w:pStyle w:val="Default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</w:tbl>
    <w:p w:rsidR="00176ADE" w:rsidRPr="00277D49" w:rsidRDefault="00176ADE" w:rsidP="00100A5E">
      <w:pPr>
        <w:rPr>
          <w:rFonts w:ascii="Times New Roman" w:hAnsi="Times New Roman"/>
          <w:bCs/>
          <w:noProof/>
          <w:lang w:eastAsia="ru-RU"/>
        </w:rPr>
      </w:pPr>
      <w:r w:rsidRPr="00277D49">
        <w:rPr>
          <w:rFonts w:ascii="Times New Roman" w:hAnsi="Times New Roman"/>
          <w:bCs/>
        </w:rPr>
        <w:t xml:space="preserve">         </w:t>
      </w:r>
    </w:p>
    <w:p w:rsidR="00176ADE" w:rsidRPr="00277D49" w:rsidRDefault="00176ADE" w:rsidP="00100A5E">
      <w:pPr>
        <w:rPr>
          <w:rFonts w:ascii="Times New Roman" w:hAnsi="Times New Roman"/>
          <w:bCs/>
        </w:rPr>
      </w:pPr>
      <w:r w:rsidRPr="00277D49">
        <w:rPr>
          <w:rFonts w:ascii="Times New Roman" w:hAnsi="Times New Roman"/>
          <w:bCs/>
        </w:rPr>
        <w:t xml:space="preserve"> 1 апреля 2022 года</w:t>
      </w:r>
    </w:p>
    <w:p w:rsidR="00176ADE" w:rsidRDefault="00176ADE" w:rsidP="00100A5E">
      <w:pPr>
        <w:rPr>
          <w:rFonts w:ascii="Times New Roman" w:hAnsi="Times New Roman"/>
          <w:bCs/>
        </w:rPr>
      </w:pPr>
      <w:r w:rsidRPr="00277D49">
        <w:rPr>
          <w:rFonts w:ascii="Times New Roman" w:hAnsi="Times New Roman"/>
          <w:bCs/>
        </w:rPr>
        <w:t xml:space="preserve">Директор школы ____________________  </w:t>
      </w:r>
      <w:r>
        <w:rPr>
          <w:rFonts w:ascii="Times New Roman" w:hAnsi="Times New Roman"/>
          <w:bCs/>
        </w:rPr>
        <w:t>Ю.А. Шалыгина</w:t>
      </w:r>
    </w:p>
    <w:p w:rsidR="00176ADE" w:rsidRPr="00B72FE1" w:rsidRDefault="00176ADE" w:rsidP="00100A5E">
      <w:pPr>
        <w:rPr>
          <w:rFonts w:ascii="Times New Roman" w:hAnsi="Times New Roman"/>
          <w:bCs/>
        </w:rPr>
      </w:pPr>
      <w:r w:rsidRPr="00B72FE1">
        <w:rPr>
          <w:rFonts w:ascii="Times New Roman" w:hAnsi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29pt">
            <v:imagedata r:id="rId5" o:title=""/>
          </v:shape>
        </w:pict>
      </w:r>
    </w:p>
    <w:sectPr w:rsidR="00176ADE" w:rsidRPr="00B72FE1" w:rsidSect="005414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D0406"/>
    <w:multiLevelType w:val="hybridMultilevel"/>
    <w:tmpl w:val="07E89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766"/>
    <w:rsid w:val="000573D3"/>
    <w:rsid w:val="000878F5"/>
    <w:rsid w:val="000A2AE7"/>
    <w:rsid w:val="000B44A9"/>
    <w:rsid w:val="000B4A55"/>
    <w:rsid w:val="000D0893"/>
    <w:rsid w:val="00100A5E"/>
    <w:rsid w:val="00100E1D"/>
    <w:rsid w:val="00106EFF"/>
    <w:rsid w:val="001107DC"/>
    <w:rsid w:val="0011231F"/>
    <w:rsid w:val="00121AA6"/>
    <w:rsid w:val="00132AF3"/>
    <w:rsid w:val="00146915"/>
    <w:rsid w:val="00162DE1"/>
    <w:rsid w:val="00172149"/>
    <w:rsid w:val="001739FB"/>
    <w:rsid w:val="00173B31"/>
    <w:rsid w:val="0017663D"/>
    <w:rsid w:val="00176ADE"/>
    <w:rsid w:val="00181022"/>
    <w:rsid w:val="00186C24"/>
    <w:rsid w:val="001B0FCF"/>
    <w:rsid w:val="001B22D9"/>
    <w:rsid w:val="001B5DD0"/>
    <w:rsid w:val="001D2F9F"/>
    <w:rsid w:val="001E09B2"/>
    <w:rsid w:val="001E2E41"/>
    <w:rsid w:val="00212B65"/>
    <w:rsid w:val="00244BD8"/>
    <w:rsid w:val="0025360C"/>
    <w:rsid w:val="00264994"/>
    <w:rsid w:val="00277D49"/>
    <w:rsid w:val="00284F4B"/>
    <w:rsid w:val="00285747"/>
    <w:rsid w:val="00290A09"/>
    <w:rsid w:val="002941DA"/>
    <w:rsid w:val="002C2AFD"/>
    <w:rsid w:val="002D041B"/>
    <w:rsid w:val="002D7489"/>
    <w:rsid w:val="002E5B8F"/>
    <w:rsid w:val="00311D47"/>
    <w:rsid w:val="0031461A"/>
    <w:rsid w:val="00323190"/>
    <w:rsid w:val="00333780"/>
    <w:rsid w:val="00370927"/>
    <w:rsid w:val="003804E0"/>
    <w:rsid w:val="00396444"/>
    <w:rsid w:val="003D5C24"/>
    <w:rsid w:val="003D7E3F"/>
    <w:rsid w:val="00425E5C"/>
    <w:rsid w:val="0045281B"/>
    <w:rsid w:val="0045409C"/>
    <w:rsid w:val="004669E8"/>
    <w:rsid w:val="00475618"/>
    <w:rsid w:val="004A5BF8"/>
    <w:rsid w:val="004D40A1"/>
    <w:rsid w:val="004E7916"/>
    <w:rsid w:val="004F7DC3"/>
    <w:rsid w:val="00500C35"/>
    <w:rsid w:val="005121AD"/>
    <w:rsid w:val="00521168"/>
    <w:rsid w:val="00527F31"/>
    <w:rsid w:val="0054147C"/>
    <w:rsid w:val="00543A94"/>
    <w:rsid w:val="00553766"/>
    <w:rsid w:val="00561256"/>
    <w:rsid w:val="0056265D"/>
    <w:rsid w:val="005A596A"/>
    <w:rsid w:val="005B0B27"/>
    <w:rsid w:val="005C123A"/>
    <w:rsid w:val="005C4856"/>
    <w:rsid w:val="005D07BD"/>
    <w:rsid w:val="005F04E3"/>
    <w:rsid w:val="00624074"/>
    <w:rsid w:val="006573A9"/>
    <w:rsid w:val="00666369"/>
    <w:rsid w:val="00666A02"/>
    <w:rsid w:val="006B4358"/>
    <w:rsid w:val="00702E23"/>
    <w:rsid w:val="00723A46"/>
    <w:rsid w:val="007336DE"/>
    <w:rsid w:val="007336FC"/>
    <w:rsid w:val="00734CA6"/>
    <w:rsid w:val="00774797"/>
    <w:rsid w:val="00790FDA"/>
    <w:rsid w:val="007C70C0"/>
    <w:rsid w:val="007E5D07"/>
    <w:rsid w:val="007F6623"/>
    <w:rsid w:val="007F6E7C"/>
    <w:rsid w:val="00801241"/>
    <w:rsid w:val="00825673"/>
    <w:rsid w:val="008510F7"/>
    <w:rsid w:val="0085249D"/>
    <w:rsid w:val="008550B4"/>
    <w:rsid w:val="00857656"/>
    <w:rsid w:val="008707E0"/>
    <w:rsid w:val="00873B2D"/>
    <w:rsid w:val="00882C74"/>
    <w:rsid w:val="00893C73"/>
    <w:rsid w:val="008948AD"/>
    <w:rsid w:val="008B699C"/>
    <w:rsid w:val="008C3922"/>
    <w:rsid w:val="009234B9"/>
    <w:rsid w:val="00924283"/>
    <w:rsid w:val="00937A01"/>
    <w:rsid w:val="00941298"/>
    <w:rsid w:val="00952CE5"/>
    <w:rsid w:val="00954186"/>
    <w:rsid w:val="0096401F"/>
    <w:rsid w:val="009640FE"/>
    <w:rsid w:val="00992164"/>
    <w:rsid w:val="009A4427"/>
    <w:rsid w:val="00A05F1B"/>
    <w:rsid w:val="00A254BF"/>
    <w:rsid w:val="00A3045A"/>
    <w:rsid w:val="00A372BA"/>
    <w:rsid w:val="00A43FD7"/>
    <w:rsid w:val="00A56549"/>
    <w:rsid w:val="00A624DD"/>
    <w:rsid w:val="00A63753"/>
    <w:rsid w:val="00A65341"/>
    <w:rsid w:val="00AB0AA0"/>
    <w:rsid w:val="00AC2CBF"/>
    <w:rsid w:val="00AD62A8"/>
    <w:rsid w:val="00AF6F58"/>
    <w:rsid w:val="00B00C08"/>
    <w:rsid w:val="00B327D9"/>
    <w:rsid w:val="00B52093"/>
    <w:rsid w:val="00B72FE1"/>
    <w:rsid w:val="00B904F8"/>
    <w:rsid w:val="00B96C01"/>
    <w:rsid w:val="00BA2157"/>
    <w:rsid w:val="00BB1EF5"/>
    <w:rsid w:val="00BF502B"/>
    <w:rsid w:val="00C104DC"/>
    <w:rsid w:val="00C40FAE"/>
    <w:rsid w:val="00C476D3"/>
    <w:rsid w:val="00C51133"/>
    <w:rsid w:val="00C90510"/>
    <w:rsid w:val="00C90E78"/>
    <w:rsid w:val="00C96847"/>
    <w:rsid w:val="00CD0D63"/>
    <w:rsid w:val="00CD2181"/>
    <w:rsid w:val="00CE06C8"/>
    <w:rsid w:val="00CF0421"/>
    <w:rsid w:val="00D12BAF"/>
    <w:rsid w:val="00D1632B"/>
    <w:rsid w:val="00D277A7"/>
    <w:rsid w:val="00D31B6D"/>
    <w:rsid w:val="00D45EFE"/>
    <w:rsid w:val="00D86F88"/>
    <w:rsid w:val="00D967C0"/>
    <w:rsid w:val="00DF37AA"/>
    <w:rsid w:val="00E001B7"/>
    <w:rsid w:val="00E31F2A"/>
    <w:rsid w:val="00E5051A"/>
    <w:rsid w:val="00E67183"/>
    <w:rsid w:val="00E8253B"/>
    <w:rsid w:val="00E8568D"/>
    <w:rsid w:val="00E9196B"/>
    <w:rsid w:val="00EC488C"/>
    <w:rsid w:val="00ED3671"/>
    <w:rsid w:val="00EE6D5F"/>
    <w:rsid w:val="00F20173"/>
    <w:rsid w:val="00F35636"/>
    <w:rsid w:val="00F638DC"/>
    <w:rsid w:val="00F66C00"/>
    <w:rsid w:val="00F72877"/>
    <w:rsid w:val="00F830E5"/>
    <w:rsid w:val="00F85624"/>
    <w:rsid w:val="00FE1C17"/>
    <w:rsid w:val="00FE2921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537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3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"/>
    <w:uiPriority w:val="99"/>
    <w:rsid w:val="0054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54147C"/>
    <w:rPr>
      <w:rFonts w:ascii="Times New Roman" w:hAnsi="Times New Roman"/>
      <w:sz w:val="20"/>
    </w:rPr>
  </w:style>
  <w:style w:type="paragraph" w:styleId="NoSpacing">
    <w:name w:val="No Spacing"/>
    <w:uiPriority w:val="99"/>
    <w:qFormat/>
    <w:rsid w:val="0054147C"/>
    <w:rPr>
      <w:rFonts w:eastAsia="Times New Roman"/>
    </w:rPr>
  </w:style>
  <w:style w:type="paragraph" w:customStyle="1" w:styleId="Style4">
    <w:name w:val="Style4"/>
    <w:basedOn w:val="Normal"/>
    <w:uiPriority w:val="99"/>
    <w:rsid w:val="0054147C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04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4DC"/>
    <w:rPr>
      <w:rFonts w:ascii="Tahoma" w:hAnsi="Tahoma" w:cs="Times New Roman"/>
      <w:sz w:val="16"/>
      <w:szCs w:val="16"/>
    </w:rPr>
  </w:style>
  <w:style w:type="character" w:customStyle="1" w:styleId="BodyTextChar">
    <w:name w:val="Body Text Char"/>
    <w:uiPriority w:val="99"/>
    <w:locked/>
    <w:rsid w:val="007F6E7C"/>
    <w:rPr>
      <w:rFonts w:ascii="Times New Roman" w:hAnsi="Times New Roman"/>
      <w:b/>
      <w:i/>
      <w:sz w:val="28"/>
      <w:u w:val="single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F6E7C"/>
    <w:pPr>
      <w:shd w:val="clear" w:color="auto" w:fill="FFFFFF"/>
      <w:spacing w:before="120" w:after="120" w:line="326" w:lineRule="exact"/>
      <w:ind w:hanging="420"/>
      <w:jc w:val="center"/>
    </w:pPr>
    <w:rPr>
      <w:rFonts w:ascii="Times New Roman" w:hAnsi="Times New Roman"/>
      <w:b/>
      <w:i/>
      <w:sz w:val="28"/>
      <w:szCs w:val="20"/>
      <w:u w:val="single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72877"/>
    <w:rPr>
      <w:rFonts w:cs="Times New Roman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F6E7C"/>
    <w:rPr>
      <w:rFonts w:cs="Times New Roman"/>
    </w:rPr>
  </w:style>
  <w:style w:type="paragraph" w:styleId="NormalWeb">
    <w:name w:val="Normal (Web)"/>
    <w:basedOn w:val="Normal"/>
    <w:uiPriority w:val="99"/>
    <w:rsid w:val="00855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1441</TotalTime>
  <Pages>25</Pages>
  <Words>4283</Words>
  <Characters>24414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Microsoft Office</cp:lastModifiedBy>
  <cp:revision>47</cp:revision>
  <cp:lastPrinted>2022-04-07T10:13:00Z</cp:lastPrinted>
  <dcterms:created xsi:type="dcterms:W3CDTF">2017-10-27T10:02:00Z</dcterms:created>
  <dcterms:modified xsi:type="dcterms:W3CDTF">2022-04-07T10:46:00Z</dcterms:modified>
</cp:coreProperties>
</file>